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image/x-emf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003955" w:rsidRDefault="00003955" w14:paraId="1B699F54" w14:textId="77777777" w:rsidP="00003955" w:rsidRPr="00AD2986">
      <w:pPr>
        <w:autoSpaceDE w:val="0"/>
        <w:autoSpaceDN w:val="0"/>
        <w:adjustRightInd w:val="0"/>
        <w:spacing w:line="240" w:lineRule="auto"/>
        <w:rPr>
          <w:bCs/>
          <w:b/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 xml:space="preserve">NAME OF AWARD: </w:t>
      </w:r>
      <w:r w:rsidRPr="00AD2986">
        <w:rPr>
          <w:bCs/>
          <w:rFonts w:cs="Arial"/>
          <w:sz w:val="18"/>
          <w:szCs w:val="28"/>
        </w:rPr>
        <w:t>Marc J. Small Memorial Scholarship</w:t>
      </w:r>
    </w:p>
    <w:p w:rsidR="00003955" w:rsidRDefault="00003955" w14:paraId="3E122053" w14:textId="77777777" w:rsidP="00003955" w:rsidRPr="00AD2986">
      <w:pPr>
        <w:autoSpaceDE w:val="0"/>
        <w:autoSpaceDN w:val="0"/>
        <w:adjustRightInd w:val="0"/>
        <w:spacing w:line="240" w:lineRule="auto"/>
        <w:rPr>
          <w:bCs/>
          <w:b/>
          <w:rFonts w:cs="Arial"/>
          <w:sz w:val="18"/>
          <w:szCs w:val="28"/>
        </w:rPr>
      </w:pPr>
    </w:p>
    <w:p w:rsidR="0099748A" w:rsidRDefault="00003955" w14:paraId="586EDC94" w14:textId="48CE33EA" w:rsidP="00003955" w:rsidRPr="00AD2986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>SPONSOR:</w:t>
      </w:r>
      <w:r w:rsidRPr="00AD2986">
        <w:rPr>
          <w:bCs/>
          <w:b/>
          <w:rFonts w:cs="Arial"/>
          <w:sz w:val="18"/>
          <w:szCs w:val="28"/>
        </w:rPr>
        <w:t xml:space="preserve"> </w:t>
      </w:r>
      <w:r w:rsidR="00C86811">
        <w:rPr>
          <w:rFonts w:cs="Arial"/>
          <w:sz w:val="18"/>
          <w:szCs w:val="28"/>
        </w:rPr>
        <w:t xml:space="preserve">FC </w:t>
      </w:r>
      <w:proofErr w:type="spellStart"/>
      <w:r w:rsidR="00C86811">
        <w:rPr>
          <w:rFonts w:cs="Arial"/>
          <w:sz w:val="18"/>
          <w:szCs w:val="28"/>
        </w:rPr>
        <w:t>Montco</w:t>
      </w:r>
      <w:proofErr w:type="spellEnd"/>
    </w:p>
    <w:p w:rsidR="00003955" w:rsidRDefault="0099748A" w14:paraId="3010FE19" w14:textId="77777777" w:rsidP="00003955" w:rsidRPr="00AD2986">
      <w:pPr>
        <w:autoSpaceDE w:val="0"/>
        <w:autoSpaceDN w:val="0"/>
        <w:adjustRightInd w:val="0"/>
        <w:spacing w:line="240" w:lineRule="auto"/>
        <w:rPr>
          <w:bCs/>
          <w:b/>
          <w:rFonts w:cs="Arial"/>
          <w:sz w:val="18"/>
          <w:szCs w:val="28"/>
        </w:rPr>
      </w:pPr>
      <w:r w:rsidRPr="00AD2986">
        <w:rPr>
          <w:bCs/>
          <w:b/>
          <w:rFonts w:cs="Arial"/>
          <w:sz w:val="18"/>
          <w:szCs w:val="28"/>
        </w:rPr>
        <w:t xml:space="preserve"> </w:t>
      </w:r>
    </w:p>
    <w:p w:rsidR="00003955" w:rsidRDefault="00003955" w14:paraId="16F0C0E1" w14:textId="77777777" w:rsidP="008D3C0A" w:rsidRPr="00AD2986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 xml:space="preserve">AWARD: </w:t>
      </w:r>
      <w:r w:rsidRPr="00AD2986">
        <w:rPr>
          <w:rFonts w:cs="Arial"/>
          <w:sz w:val="18"/>
          <w:szCs w:val="28"/>
        </w:rPr>
        <w:t>Two (2) annual awards to one male and one female from Methacton High School soccer teams, a cash scholarship, a certificate of recognition, a plaque, and a listing on the perpetual plaque at the High School.</w:t>
      </w:r>
      <w:r w:rsidR="008D3C0A" w:rsidRPr="00AD2986">
        <w:rPr>
          <w:rFonts w:cs="Arial"/>
          <w:sz w:val="18"/>
          <w:szCs w:val="28"/>
        </w:rPr>
        <w:t xml:space="preserve"> Upon award, the scholarship check will be made out to both the individual recipient and the </w:t>
      </w:r>
      <w:r w:rsidR="0099748A" w:rsidRPr="00AD2986">
        <w:rPr>
          <w:rFonts w:cs="Arial"/>
          <w:sz w:val="18"/>
          <w:szCs w:val="28"/>
        </w:rPr>
        <w:t xml:space="preserve">destination educational </w:t>
      </w:r>
      <w:r w:rsidR="008D3C0A" w:rsidRPr="00AD2986">
        <w:rPr>
          <w:rFonts w:cs="Arial"/>
          <w:sz w:val="18"/>
          <w:szCs w:val="28"/>
        </w:rPr>
        <w:t>institution.</w:t>
      </w:r>
    </w:p>
    <w:p w:rsidR="00003955" w:rsidRDefault="00003955" w14:paraId="2D242944" w14:textId="77777777" w:rsidP="00003955" w:rsidRPr="00AD2986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:rsidR="00003955" w:rsidRDefault="00003955" w14:paraId="5F4FF203" w14:textId="77777777" w:rsidP="00003955" w:rsidRPr="00AD2986">
      <w:pPr>
        <w:autoSpaceDE w:val="0"/>
        <w:autoSpaceDN w:val="0"/>
        <w:adjustRightInd w:val="0"/>
        <w:spacing w:line="240" w:lineRule="auto"/>
        <w:rPr>
          <w:bCs/>
          <w:b/>
          <w:color w:val="00355F"/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>QUALIFICATION CRITERIA</w:t>
      </w:r>
    </w:p>
    <w:p w:rsidR="00003955" w:rsidRDefault="00003955" w14:paraId="190454E7" w14:textId="73B9B183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Student must have been a player, referee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and/or coach with </w:t>
      </w:r>
      <w:r w:rsidR="00C86811">
        <w:rPr>
          <w:rFonts w:cs="Arial"/>
          <w:sz w:val="18"/>
          <w:szCs w:val="28"/>
        </w:rPr>
        <w:t xml:space="preserve">FC </w:t>
      </w:r>
      <w:proofErr w:type="spellStart"/>
      <w:r w:rsidR="00C86811">
        <w:rPr>
          <w:rFonts w:cs="Arial"/>
          <w:sz w:val="18"/>
          <w:szCs w:val="28"/>
        </w:rPr>
        <w:t>Montco and met at least one of the following</w:t>
      </w:r>
      <w:proofErr w:type="spellEnd"/>
      <w:r w:rsidRPr="00AD2986">
        <w:rPr>
          <w:rFonts w:cs="Arial"/>
          <w:sz w:val="18"/>
          <w:szCs w:val="28"/>
        </w:rPr>
        <w:t>:</w:t>
      </w:r>
    </w:p>
    <w:p w:rsidR="00003955" w:rsidRDefault="00003955" w14:paraId="5639E667" w14:textId="77777777" w:rsidP="008D3C0A" w:rsidRPr="00AD2986">
      <w:pPr>
        <w:autoSpaceDE w:val="0"/>
        <w:autoSpaceDN w:val="0"/>
        <w:adjustRightInd w:val="0"/>
        <w:pStyle w:val="ListParagraph"/>
        <w:numPr>
          <w:ilvl w:val="1"/>
          <w:numId w:val="1"/>
        </w:numPr>
        <w:ind w:left="1080"/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for at least 3 years (any age)</w:t>
      </w:r>
    </w:p>
    <w:p w:rsidR="00003955" w:rsidRDefault="00003955" w14:paraId="0648D803" w14:textId="77777777" w:rsidP="008D3C0A" w:rsidRPr="00AD2986">
      <w:pPr>
        <w:autoSpaceDE w:val="0"/>
        <w:autoSpaceDN w:val="0"/>
        <w:adjustRightInd w:val="0"/>
        <w:pStyle w:val="ListParagraph"/>
        <w:numPr>
          <w:ilvl w:val="1"/>
          <w:numId w:val="1"/>
        </w:numPr>
        <w:ind w:left="1080"/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Volunteered more than 12 hours to the MJS Tournament OR </w:t>
      </w:r>
    </w:p>
    <w:p>
      <w:pPr>
        <w:pStyle w:val="ListParagraph"/>
        <w:numPr>
          <w:ilvl w:val="1"/>
          <w:numId w:val="1"/>
        </w:numPr>
        <w:ind w:left="1080"/>
        <w:contextualSpacing w:val="0"/>
        <w:spacing w:after="40" w:line="240" w:lineRule="auto"/>
      </w:pPr>
      <w:r>
        <w:rPr>
          <w:sz w:val="18"/>
        </w:rPr>
        <w:t xml:space="preserve">Volunteered more than 15 hours to the community in any capacity related to youth sports </w:t>
      </w:r>
    </w:p>
    <w:p w:rsidR="00003955" w:rsidRDefault="00003955" w14:paraId="33938F5B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be a Senior </w:t>
      </w:r>
    </w:p>
    <w:p w:rsidR="00003955" w:rsidRDefault="00003955" w14:paraId="3EEF6C9A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complete the </w:t>
      </w:r>
      <w:r w:rsidR="00F8570E">
        <w:rPr>
          <w:rFonts w:cs="Arial"/>
          <w:sz w:val="18"/>
          <w:szCs w:val="28"/>
        </w:rPr>
        <w:t>enclosed</w:t>
      </w:r>
      <w:r w:rsidRPr="00AD2986">
        <w:rPr>
          <w:rFonts w:cs="Arial"/>
          <w:sz w:val="18"/>
          <w:szCs w:val="28"/>
        </w:rPr>
        <w:t xml:space="preserve"> application </w:t>
      </w:r>
    </w:p>
    <w:p w:rsidR="00AD2986" w:rsidRDefault="00CB6BB6" w14:paraId="022621EC" w14:textId="0A585A5D" w:rsidP="00AD2986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Methacton </w:t>
      </w:r>
      <w:r w:rsidR="00392CD0">
        <w:rPr>
          <w:rFonts w:cs="Arial"/>
          <w:sz w:val="18"/>
          <w:szCs w:val="28"/>
        </w:rPr>
        <w:t>HS</w:t>
      </w:r>
      <w:r>
        <w:rPr>
          <w:rFonts w:cs="Arial"/>
          <w:sz w:val="18"/>
          <w:szCs w:val="28"/>
        </w:rPr>
        <w:t xml:space="preserve"> </w:t>
      </w:r>
      <w:r w:rsidR="00C21EEA">
        <w:rPr>
          <w:rFonts w:cs="Arial"/>
          <w:sz w:val="18"/>
          <w:szCs w:val="28"/>
        </w:rPr>
        <w:t>S</w:t>
      </w:r>
      <w:r>
        <w:rPr>
          <w:rFonts w:cs="Arial"/>
          <w:sz w:val="18"/>
          <w:szCs w:val="28"/>
        </w:rPr>
        <w:t>occer</w:t>
      </w:r>
      <w:r w:rsidR="00C21EEA">
        <w:rPr>
          <w:rFonts w:cs="Arial"/>
          <w:sz w:val="18"/>
          <w:szCs w:val="28"/>
        </w:rPr>
        <w:t xml:space="preserve"> </w:t>
      </w:r>
      <w:r w:rsidR="00392CD0">
        <w:rPr>
          <w:rFonts w:cs="Arial"/>
          <w:sz w:val="18"/>
          <w:szCs w:val="28"/>
        </w:rPr>
        <w:t xml:space="preserve">Head </w:t>
      </w:r>
      <w:r w:rsidR="00C21EEA">
        <w:rPr>
          <w:rFonts w:cs="Arial"/>
          <w:sz w:val="18"/>
          <w:szCs w:val="28"/>
        </w:rPr>
        <w:t>C</w:t>
      </w:r>
      <w:r>
        <w:rPr>
          <w:rFonts w:cs="Arial"/>
          <w:sz w:val="18"/>
          <w:szCs w:val="28"/>
        </w:rPr>
        <w:t xml:space="preserve">oach to submit a letter of reference to </w:t>
      </w:r>
      <w:r w:rsidRPr="00CB6BB6">
        <w:rPr>
          <w:bCs/>
          <w:color w:val="00355F"/>
          <w:rFonts w:ascii="Courier New" w:cs="Courier New" w:hAnsi="Courier New"/>
          <w:sz w:val="18"/>
          <w:szCs w:val="28"/>
        </w:rPr>
        <w:t>scholarship@</w:t>
      </w:r>
      <w:r w:rsidR="00F6270A">
        <w:rPr>
          <w:bCs/>
          <w:color w:val="00355F"/>
          <w:rFonts w:ascii="Courier New" w:cs="Courier New" w:hAnsi="Courier New"/>
          <w:sz w:val="18"/>
          <w:szCs w:val="28"/>
        </w:rPr>
        <w:t>fcmontco</w:t>
      </w:r>
      <w:r w:rsidRPr="00CB6BB6">
        <w:rPr>
          <w:bCs/>
          <w:color w:val="00355F"/>
          <w:rFonts w:ascii="Courier New" w:cs="Courier New" w:hAnsi="Courier New"/>
          <w:sz w:val="18"/>
          <w:szCs w:val="28"/>
        </w:rPr>
        <w:t>.org</w:t>
      </w:r>
      <w:r>
        <w:rPr>
          <w:rFonts w:cs="Arial"/>
          <w:sz w:val="18"/>
          <w:szCs w:val="28"/>
        </w:rPr>
        <w:t>.</w:t>
      </w:r>
    </w:p>
    <w:p w:rsidR="00AD2986" w:rsidRDefault="00F6270A" w14:paraId="0BF00346" w14:textId="23417EB1" w:rsidP="00AD2986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CB6BB6">
        <w:rPr>
          <w:rFonts w:cs="Arial"/>
          <w:sz w:val="18"/>
          <w:szCs w:val="28"/>
        </w:rPr>
        <w:t xml:space="preserve"> coach to submit a letter of reference to </w:t>
      </w:r>
      <w:r w:rsidR="00CB6BB6" w:rsidRPr="00CB6BB6">
        <w:rPr>
          <w:bCs/>
          <w:color w:val="00355F"/>
          <w:rFonts w:ascii="Courier New" w:cs="Courier New" w:hAnsi="Courier New"/>
          <w:sz w:val="18"/>
          <w:szCs w:val="28"/>
        </w:rPr>
        <w:t>scholarship@</w:t>
      </w:r>
      <w:r w:rsidR="003417B7">
        <w:rPr>
          <w:bCs/>
          <w:color w:val="00355F"/>
          <w:rFonts w:ascii="Courier New" w:cs="Courier New" w:hAnsi="Courier New"/>
          <w:sz w:val="18"/>
          <w:szCs w:val="28"/>
        </w:rPr>
        <w:t>fcmontco</w:t>
      </w:r>
      <w:r w:rsidR="00CB6BB6" w:rsidRPr="00CB6BB6">
        <w:rPr>
          <w:bCs/>
          <w:color w:val="00355F"/>
          <w:rFonts w:ascii="Courier New" w:cs="Courier New" w:hAnsi="Courier New"/>
          <w:sz w:val="18"/>
          <w:szCs w:val="28"/>
        </w:rPr>
        <w:t>.org</w:t>
      </w:r>
      <w:r w:rsidR="00CB6BB6">
        <w:rPr>
          <w:rFonts w:cs="Arial"/>
          <w:sz w:val="18"/>
          <w:szCs w:val="28"/>
        </w:rPr>
        <w:t>.</w:t>
      </w:r>
    </w:p>
    <w:p w:rsidR="00AD2986" w:rsidRDefault="00CB6BB6" w14:paraId="11BA522D" w14:textId="462167B4" w:rsidP="00AD2986" w:rsidRPr="00AD2986">
      <w:pPr>
        <w:autoSpaceDE w:val="0"/>
        <w:autoSpaceDN w:val="0"/>
        <w:adjustRightInd w:val="0"/>
        <w:pStyle w:val="ListParagraph"/>
        <w:contextualSpacing w:val="0"/>
        <w:spacing w:after="40" w:line="240" w:lineRule="auto"/>
        <w:rPr>
          <w:i/>
          <w:color w:val="7B7B7B"/>
          <w:rFonts w:cs="Arial"/>
          <w:sz w:val="18"/>
          <w:szCs w:val="28"/>
        </w:rPr>
      </w:pPr>
      <w:r>
        <w:rPr>
          <w:i/>
          <w:color w:val="7B7B7B"/>
          <w:rFonts w:cs="Arial"/>
          <w:sz w:val="18"/>
          <w:szCs w:val="28"/>
        </w:rPr>
        <w:t xml:space="preserve">NOTE: </w:t>
      </w:r>
      <w:r w:rsidR="00AD2986" w:rsidRPr="00AD2986">
        <w:rPr>
          <w:i/>
          <w:color w:val="7B7B7B"/>
          <w:rFonts w:cs="Arial"/>
          <w:sz w:val="18"/>
          <w:szCs w:val="28"/>
        </w:rPr>
        <w:t xml:space="preserve">Contact information for </w:t>
      </w:r>
      <w:r w:rsidR="003417B7">
        <w:rPr>
          <w:i/>
          <w:color w:val="7B7B7B"/>
          <w:rFonts w:cs="Arial"/>
          <w:sz w:val="18"/>
          <w:szCs w:val="28"/>
        </w:rPr>
        <w:t xml:space="preserve">FC </w:t>
      </w:r>
      <w:proofErr w:type="spellStart"/>
      <w:r w:rsidR="003417B7">
        <w:rPr>
          <w:i/>
          <w:color w:val="7B7B7B"/>
          <w:rFonts w:cs="Arial"/>
          <w:sz w:val="18"/>
          <w:szCs w:val="28"/>
        </w:rPr>
        <w:t>Montco</w:t>
      </w:r>
      <w:proofErr w:type="spellEnd"/>
      <w:r w:rsidR="003417B7">
        <w:rPr>
          <w:i/>
          <w:color w:val="7B7B7B"/>
          <w:rFonts w:cs="Arial"/>
          <w:sz w:val="18"/>
          <w:szCs w:val="28"/>
        </w:rPr>
        <w:t xml:space="preserve"> </w:t>
      </w:r>
      <w:r w:rsidR="00AD2986" w:rsidRPr="00AD2986">
        <w:rPr>
          <w:i/>
          <w:color w:val="7B7B7B"/>
          <w:rFonts w:cs="Arial"/>
          <w:sz w:val="18"/>
          <w:szCs w:val="28"/>
        </w:rPr>
        <w:t xml:space="preserve">coaches </w:t>
      </w:r>
      <w:r>
        <w:rPr>
          <w:i/>
          <w:color w:val="7B7B7B"/>
          <w:rFonts w:cs="Arial"/>
          <w:sz w:val="18"/>
          <w:szCs w:val="28"/>
        </w:rPr>
        <w:t>should be requested</w:t>
      </w:r>
      <w:r w:rsidR="00AD2986" w:rsidRPr="00AD2986">
        <w:rPr>
          <w:i/>
          <w:color w:val="7B7B7B"/>
          <w:rFonts w:cs="Arial"/>
          <w:sz w:val="18"/>
          <w:szCs w:val="28"/>
        </w:rPr>
        <w:t>, if needed.</w:t>
      </w:r>
    </w:p>
    <w:p w:rsidR="00003955" w:rsidRDefault="00003955" w14:paraId="33EF463B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a letter of reference from someone other than </w:t>
      </w:r>
      <w:r w:rsidR="00AD2986" w:rsidRPr="00AD2986">
        <w:rPr>
          <w:rFonts w:cs="Arial"/>
          <w:sz w:val="18"/>
          <w:szCs w:val="28"/>
        </w:rPr>
        <w:t xml:space="preserve">above </w:t>
      </w:r>
      <w:r w:rsidR="008D3C0A" w:rsidRPr="00AD2986">
        <w:rPr>
          <w:rFonts w:cs="Arial"/>
          <w:sz w:val="18"/>
          <w:szCs w:val="28"/>
        </w:rPr>
        <w:t>c</w:t>
      </w:r>
      <w:r w:rsidRPr="00AD2986">
        <w:rPr>
          <w:rFonts w:cs="Arial"/>
          <w:sz w:val="18"/>
          <w:szCs w:val="28"/>
        </w:rPr>
        <w:t>oach</w:t>
      </w:r>
      <w:r w:rsidR="00AD2986" w:rsidRPr="00AD2986">
        <w:rPr>
          <w:rFonts w:cs="Arial"/>
          <w:sz w:val="18"/>
          <w:szCs w:val="28"/>
        </w:rPr>
        <w:t>es</w:t>
      </w:r>
      <w:r w:rsidRPr="00AD2986">
        <w:rPr>
          <w:rFonts w:cs="Arial"/>
          <w:sz w:val="18"/>
          <w:szCs w:val="28"/>
        </w:rPr>
        <w:t>.</w:t>
      </w:r>
    </w:p>
    <w:p w:rsidR="00445145" w:rsidRDefault="00445145" w14:paraId="7D66115F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Student must submit one or more photos, preferably </w:t>
      </w:r>
      <w:r w:rsidR="00F10058" w:rsidRPr="00AD2986">
        <w:rPr>
          <w:rFonts w:cs="Arial"/>
          <w:sz w:val="18"/>
          <w:szCs w:val="28"/>
        </w:rPr>
        <w:t xml:space="preserve">of him/her in action on the </w:t>
      </w:r>
      <w:r w:rsidRPr="00AD2986">
        <w:rPr>
          <w:rFonts w:cs="Arial"/>
          <w:sz w:val="18"/>
          <w:szCs w:val="28"/>
        </w:rPr>
        <w:t xml:space="preserve">soccer </w:t>
      </w:r>
      <w:r w:rsidR="00F10058" w:rsidRPr="00AD2986">
        <w:rPr>
          <w:rFonts w:cs="Arial"/>
          <w:sz w:val="18"/>
          <w:szCs w:val="28"/>
        </w:rPr>
        <w:t>field</w:t>
      </w:r>
      <w:r w:rsidRPr="00AD2986">
        <w:rPr>
          <w:rFonts w:cs="Arial"/>
          <w:sz w:val="18"/>
          <w:szCs w:val="28"/>
        </w:rPr>
        <w:t xml:space="preserve">, to be used to identify and promote the scholarship winners </w:t>
      </w:r>
      <w:r w:rsidR="00F10058" w:rsidRPr="00AD2986">
        <w:rPr>
          <w:rFonts w:cs="Arial"/>
          <w:sz w:val="18"/>
          <w:szCs w:val="28"/>
        </w:rPr>
        <w:t>in various</w:t>
      </w:r>
      <w:r w:rsidRPr="00AD2986">
        <w:rPr>
          <w:rFonts w:cs="Arial"/>
          <w:sz w:val="18"/>
          <w:szCs w:val="28"/>
        </w:rPr>
        <w:t xml:space="preserve"> media.</w:t>
      </w:r>
    </w:p>
    <w:p w:rsidR="00445145" w:rsidRDefault="00445145" w14:paraId="4FB55A17" w14:textId="77777777" w:rsidP="00445145" w:rsidRPr="00AD2986">
      <w:pPr>
        <w:autoSpaceDE w:val="0"/>
        <w:autoSpaceDN w:val="0"/>
        <w:adjustRightInd w:val="0"/>
        <w:pStyle w:val="ListParagraph"/>
        <w:numPr>
          <w:ilvl w:val="0"/>
          <w:numId w:val="1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This scholarship is available to any individual who seeks to attend any bona fide educational institution that follows high school. </w:t>
      </w:r>
    </w:p>
    <w:p w:rsidR="00003955" w:rsidRDefault="00003955" w14:paraId="7B4E0E3A" w14:textId="77777777" w:rsidP="00003955" w:rsidRPr="00AD2986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:rsidR="00003955" w:rsidRDefault="00003955" w14:paraId="7C84BA28" w14:textId="77777777" w:rsidP="008D3C0A" w:rsidRPr="00AD2986">
      <w:pPr>
        <w:autoSpaceDE w:val="0"/>
        <w:autoSpaceDN w:val="0"/>
        <w:adjustRightInd w:val="0"/>
        <w:spacing w:after="60" w:line="240" w:lineRule="auto"/>
        <w:rPr>
          <w:bCs/>
          <w:b/>
          <w:color w:val="00355F"/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>SELECTION COMMITTEE STRUCTURE</w:t>
      </w:r>
    </w:p>
    <w:p w:rsidR="00003955" w:rsidRDefault="008D3C0A" w14:paraId="0AE690BD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2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Two (</w:t>
      </w:r>
      <w:r w:rsidR="00003955" w:rsidRPr="00AD2986">
        <w:rPr>
          <w:rFonts w:cs="Arial"/>
          <w:sz w:val="18"/>
          <w:szCs w:val="28"/>
        </w:rPr>
        <w:t>2</w:t>
      </w:r>
      <w:r w:rsidRPr="00AD2986">
        <w:rPr>
          <w:rFonts w:cs="Arial"/>
          <w:sz w:val="18"/>
          <w:szCs w:val="28"/>
        </w:rPr>
        <w:t>)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m</w:t>
      </w:r>
      <w:r w:rsidR="00003955" w:rsidRPr="00AD2986">
        <w:rPr>
          <w:rFonts w:cs="Arial"/>
          <w:sz w:val="18"/>
          <w:szCs w:val="28"/>
        </w:rPr>
        <w:t>embers of Marc J. Small</w:t>
      </w:r>
      <w:r w:rsidRPr="00AD2986">
        <w:rPr>
          <w:rFonts w:cs="Arial"/>
          <w:sz w:val="18"/>
          <w:szCs w:val="28"/>
        </w:rPr>
        <w:t>’s</w:t>
      </w:r>
      <w:r w:rsidR="00003955" w:rsidRPr="00AD2986">
        <w:rPr>
          <w:rFonts w:cs="Arial"/>
          <w:sz w:val="18"/>
          <w:szCs w:val="28"/>
        </w:rPr>
        <w:t xml:space="preserve"> </w:t>
      </w:r>
      <w:r w:rsidRPr="00AD2986">
        <w:rPr>
          <w:rFonts w:cs="Arial"/>
          <w:sz w:val="18"/>
          <w:szCs w:val="28"/>
        </w:rPr>
        <w:t>f</w:t>
      </w:r>
      <w:r w:rsidR="00003955" w:rsidRPr="00AD2986">
        <w:rPr>
          <w:rFonts w:cs="Arial"/>
          <w:sz w:val="18"/>
          <w:szCs w:val="28"/>
        </w:rPr>
        <w:t>amily</w:t>
      </w:r>
    </w:p>
    <w:p w:rsidR="008D3C0A" w:rsidRDefault="00396471" w14:paraId="4A4B4E0B" w14:textId="68675AC0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2"/>
        </w:numPr>
        <w:contextualSpacing w:val="0"/>
        <w:spacing w:line="240" w:lineRule="auto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003955" w:rsidRPr="00AD2986">
        <w:rPr>
          <w:rFonts w:cs="Arial"/>
          <w:sz w:val="18"/>
          <w:szCs w:val="28"/>
        </w:rPr>
        <w:t xml:space="preserve"> </w:t>
      </w:r>
      <w:r w:rsidR="008D3C0A" w:rsidRPr="00AD2986">
        <w:rPr>
          <w:rFonts w:cs="Arial"/>
          <w:sz w:val="18"/>
          <w:szCs w:val="28"/>
        </w:rPr>
        <w:t xml:space="preserve">President and </w:t>
      </w:r>
      <w:r w:rsidR="00CB6BB6">
        <w:rPr>
          <w:rFonts w:cs="Arial"/>
          <w:sz w:val="18"/>
          <w:szCs w:val="28"/>
        </w:rPr>
        <w:t xml:space="preserve">another </w:t>
      </w:r>
      <w:r>
        <w:rPr>
          <w:rFonts w:cs="Arial"/>
          <w:sz w:val="18"/>
          <w:szCs w:val="28"/>
        </w:rPr>
        <w:t xml:space="preserve">FC </w:t>
      </w:r>
      <w:proofErr w:type="spellStart"/>
      <w:r>
        <w:rPr>
          <w:rFonts w:cs="Arial"/>
          <w:sz w:val="18"/>
          <w:szCs w:val="28"/>
        </w:rPr>
        <w:t>Montco</w:t>
      </w:r>
      <w:proofErr w:type="spellEnd"/>
      <w:r w:rsidR="00CB6BB6">
        <w:rPr>
          <w:rFonts w:cs="Arial"/>
          <w:sz w:val="18"/>
          <w:szCs w:val="28"/>
        </w:rPr>
        <w:t xml:space="preserve"> Executive Council member</w:t>
      </w:r>
      <w:r w:rsidR="008D3C0A" w:rsidRPr="00AD2986">
        <w:rPr>
          <w:rFonts w:cs="Arial"/>
          <w:sz w:val="18"/>
          <w:szCs w:val="28"/>
        </w:rPr>
        <w:t>.</w:t>
      </w:r>
    </w:p>
    <w:p w:rsidR="00003955" w:rsidRDefault="00003955" w14:paraId="45FDDC5B" w14:textId="10323518" w:rsidP="008D3C0A" w:rsidRPr="00AD2986">
      <w:pPr>
        <w:autoSpaceDE w:val="0"/>
        <w:autoSpaceDN w:val="0"/>
        <w:adjustRightInd w:val="0"/>
        <w:pStyle w:val="ListParagraph"/>
        <w:contextualSpacing w:val="0"/>
        <w:spacing w:after="40" w:line="240" w:lineRule="auto"/>
        <w:rPr>
          <w:color w:val="7B7B7B"/>
          <w:rFonts w:cs="Arial"/>
          <w:sz w:val="18"/>
          <w:szCs w:val="28"/>
        </w:rPr>
      </w:pPr>
      <w:r w:rsidRPr="00AD2986">
        <w:rPr>
          <w:i/>
          <w:color w:val="7B7B7B"/>
          <w:rFonts w:cs="Arial"/>
          <w:sz w:val="18"/>
          <w:szCs w:val="28"/>
        </w:rPr>
        <w:t xml:space="preserve">In the </w:t>
      </w:r>
      <w:r w:rsidR="008D3C0A" w:rsidRPr="00AD2986">
        <w:rPr>
          <w:i/>
          <w:color w:val="7B7B7B"/>
          <w:rFonts w:cs="Arial"/>
          <w:sz w:val="18"/>
          <w:szCs w:val="28"/>
        </w:rPr>
        <w:t xml:space="preserve">event </w:t>
      </w:r>
      <w:r w:rsidRPr="00AD2986">
        <w:rPr>
          <w:i/>
          <w:color w:val="7B7B7B"/>
          <w:rFonts w:cs="Arial"/>
          <w:sz w:val="18"/>
          <w:szCs w:val="28"/>
        </w:rPr>
        <w:t>of a conflict</w:t>
      </w:r>
      <w:r w:rsidR="008D3C0A" w:rsidRPr="00AD2986">
        <w:rPr>
          <w:i/>
          <w:color w:val="7B7B7B"/>
          <w:rFonts w:cs="Arial"/>
          <w:sz w:val="18"/>
          <w:szCs w:val="28"/>
        </w:rPr>
        <w:t xml:space="preserve"> of interest with the </w:t>
      </w:r>
      <w:r w:rsidR="00396471">
        <w:rPr>
          <w:i/>
          <w:color w:val="7B7B7B"/>
          <w:rFonts w:cs="Arial"/>
          <w:sz w:val="18"/>
          <w:szCs w:val="28"/>
        </w:rPr>
        <w:t xml:space="preserve">FC </w:t>
      </w:r>
      <w:proofErr w:type="spellStart"/>
      <w:r w:rsidR="00396471">
        <w:rPr>
          <w:i/>
          <w:color w:val="7B7B7B"/>
          <w:rFonts w:cs="Arial"/>
          <w:sz w:val="18"/>
          <w:szCs w:val="28"/>
        </w:rPr>
        <w:t>Montco</w:t>
      </w:r>
      <w:proofErr w:type="spellEnd"/>
      <w:r w:rsidR="008D3C0A" w:rsidRPr="00AD2986">
        <w:rPr>
          <w:i/>
          <w:color w:val="7B7B7B"/>
          <w:rFonts w:cs="Arial"/>
          <w:sz w:val="18"/>
          <w:szCs w:val="28"/>
        </w:rPr>
        <w:t xml:space="preserve"> committee members,</w:t>
      </w:r>
      <w:r w:rsidRPr="00AD2986">
        <w:rPr>
          <w:i/>
          <w:color w:val="7B7B7B"/>
          <w:rFonts w:cs="Arial"/>
          <w:sz w:val="18"/>
          <w:szCs w:val="28"/>
        </w:rPr>
        <w:t xml:space="preserve"> another </w:t>
      </w:r>
      <w:r w:rsidR="00396471">
        <w:rPr>
          <w:i/>
          <w:color w:val="7B7B7B"/>
          <w:rFonts w:cs="Arial"/>
          <w:sz w:val="18"/>
          <w:szCs w:val="28"/>
        </w:rPr>
        <w:t xml:space="preserve">FC </w:t>
      </w:r>
      <w:proofErr w:type="spellStart"/>
      <w:r w:rsidR="00396471">
        <w:rPr>
          <w:i/>
          <w:color w:val="7B7B7B"/>
          <w:rFonts w:cs="Arial"/>
          <w:sz w:val="18"/>
          <w:szCs w:val="28"/>
        </w:rPr>
        <w:t>Montco</w:t>
      </w:r>
      <w:proofErr w:type="spellEnd"/>
      <w:r w:rsidRPr="00AD2986">
        <w:rPr>
          <w:i/>
          <w:color w:val="7B7B7B"/>
          <w:rFonts w:cs="Arial"/>
          <w:sz w:val="18"/>
          <w:szCs w:val="28"/>
        </w:rPr>
        <w:t xml:space="preserve"> </w:t>
      </w:r>
      <w:r w:rsidR="00CB6BB6">
        <w:rPr>
          <w:i/>
          <w:color w:val="7B7B7B"/>
          <w:rFonts w:cs="Arial"/>
          <w:sz w:val="18"/>
          <w:szCs w:val="28"/>
        </w:rPr>
        <w:t>representative</w:t>
      </w:r>
      <w:r w:rsidR="008D3C0A" w:rsidRPr="00AD2986">
        <w:rPr>
          <w:i/>
          <w:color w:val="7B7B7B"/>
          <w:rFonts w:cs="Arial"/>
          <w:sz w:val="18"/>
          <w:szCs w:val="28"/>
        </w:rPr>
        <w:t xml:space="preserve"> will be substituted</w:t>
      </w:r>
      <w:r w:rsidRPr="00AD2986">
        <w:rPr>
          <w:i/>
          <w:color w:val="7B7B7B"/>
          <w:rFonts w:cs="Arial"/>
          <w:sz w:val="18"/>
          <w:szCs w:val="28"/>
        </w:rPr>
        <w:t>.</w:t>
      </w:r>
    </w:p>
    <w:p w:rsidR="00003955" w:rsidRDefault="00003955" w14:paraId="36FB592A" w14:textId="26F315F4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2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 xml:space="preserve">To avoid </w:t>
      </w:r>
      <w:r w:rsidR="008D3C0A" w:rsidRPr="00AD2986">
        <w:rPr>
          <w:rFonts w:cs="Arial"/>
          <w:sz w:val="18"/>
          <w:szCs w:val="28"/>
        </w:rPr>
        <w:t xml:space="preserve">potential </w:t>
      </w:r>
      <w:r w:rsidRPr="00AD2986">
        <w:rPr>
          <w:rFonts w:cs="Arial"/>
          <w:sz w:val="18"/>
          <w:szCs w:val="28"/>
        </w:rPr>
        <w:t>conflicts of interest</w:t>
      </w:r>
      <w:r w:rsidR="008D3C0A" w:rsidRPr="00AD2986">
        <w:rPr>
          <w:rFonts w:cs="Arial"/>
          <w:sz w:val="18"/>
          <w:szCs w:val="28"/>
        </w:rPr>
        <w:t>,</w:t>
      </w:r>
      <w:r w:rsidRPr="00AD2986">
        <w:rPr>
          <w:rFonts w:cs="Arial"/>
          <w:sz w:val="18"/>
          <w:szCs w:val="28"/>
        </w:rPr>
        <w:t xml:space="preserve"> all applications </w:t>
      </w:r>
      <w:r w:rsidR="008D3C0A" w:rsidRPr="00AD2986">
        <w:rPr>
          <w:rFonts w:cs="Arial"/>
          <w:sz w:val="18"/>
          <w:szCs w:val="28"/>
        </w:rPr>
        <w:t xml:space="preserve">and </w:t>
      </w:r>
      <w:r w:rsidRPr="00AD2986">
        <w:rPr>
          <w:rFonts w:cs="Arial"/>
          <w:sz w:val="18"/>
          <w:szCs w:val="28"/>
        </w:rPr>
        <w:t>references will be reviewed by the committee without the inclusion of the name of the player</w:t>
      </w:r>
      <w:r w:rsidR="00CF4F50">
        <w:rPr>
          <w:rFonts w:cs="Arial"/>
          <w:sz w:val="18"/>
          <w:szCs w:val="28"/>
        </w:rPr>
        <w:t xml:space="preserve"> or other personally identifying information</w:t>
      </w:r>
      <w:r w:rsidRPr="00AD2986">
        <w:rPr>
          <w:rFonts w:cs="Arial"/>
          <w:sz w:val="18"/>
          <w:szCs w:val="28"/>
        </w:rPr>
        <w:t>.</w:t>
      </w:r>
    </w:p>
    <w:p w:rsidR="00003955" w:rsidRDefault="00003955" w14:paraId="63986C62" w14:textId="77777777" w:rsidP="00003955" w:rsidRPr="00AD2986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:rsidR="00003955" w:rsidRDefault="00003955" w14:paraId="6982DA6B" w14:textId="77777777" w:rsidP="008D3C0A" w:rsidRPr="00AD2986">
      <w:pPr>
        <w:autoSpaceDE w:val="0"/>
        <w:autoSpaceDN w:val="0"/>
        <w:adjustRightInd w:val="0"/>
        <w:spacing w:after="60" w:line="240" w:lineRule="auto"/>
        <w:rPr>
          <w:bCs/>
          <w:b/>
          <w:color w:val="00355F"/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>SELECTION CRITERIA</w:t>
      </w:r>
    </w:p>
    <w:p w:rsidR="00003955" w:rsidRDefault="00003955" w14:paraId="5C022D83" w14:textId="77777777" w:rsidP="008D3C0A" w:rsidRPr="00AD2986">
      <w:pPr>
        <w:autoSpaceDE w:val="0"/>
        <w:autoSpaceDN w:val="0"/>
        <w:adjustRightInd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The Scholarship will be awarded based on:</w:t>
      </w:r>
    </w:p>
    <w:p w:rsidR="00003955" w:rsidRDefault="00003955" w14:paraId="5A98D0FB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3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Responses on Application</w:t>
      </w:r>
    </w:p>
    <w:p w:rsidR="00003955" w:rsidRDefault="00003955" w14:paraId="33961795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3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 Head Coach of the appropriate Me</w:t>
      </w:r>
      <w:r w:rsidR="008D3C0A" w:rsidRPr="00AD2986">
        <w:rPr>
          <w:rFonts w:cs="Arial"/>
          <w:sz w:val="18"/>
          <w:szCs w:val="28"/>
        </w:rPr>
        <w:t>thacton High School soccer team</w:t>
      </w:r>
    </w:p>
    <w:p w:rsidR="00003955" w:rsidRDefault="00003955" w14:paraId="20138646" w14:textId="2FAC1F23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3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Input from the</w:t>
      </w:r>
      <w:r w:rsidR="008D3C0A" w:rsidRPr="00AD2986">
        <w:rPr>
          <w:rFonts w:cs="Arial"/>
          <w:sz w:val="18"/>
          <w:szCs w:val="28"/>
        </w:rPr>
        <w:t xml:space="preserve"> Coach of the player</w:t>
      </w:r>
      <w:r w:rsidR="00C21EEA">
        <w:rPr>
          <w:rFonts w:cs="Arial"/>
          <w:sz w:val="18"/>
          <w:szCs w:val="28"/>
        </w:rPr>
        <w:t>’</w:t>
      </w:r>
      <w:r w:rsidR="008D3C0A" w:rsidRPr="00AD2986">
        <w:rPr>
          <w:rFonts w:cs="Arial"/>
          <w:sz w:val="18"/>
          <w:szCs w:val="28"/>
        </w:rPr>
        <w:t xml:space="preserve">s </w:t>
      </w:r>
      <w:r w:rsidR="00396471">
        <w:rPr>
          <w:rFonts w:cs="Arial"/>
          <w:sz w:val="18"/>
          <w:szCs w:val="28"/>
        </w:rPr>
        <w:t xml:space="preserve">FC </w:t>
      </w:r>
      <w:proofErr w:type="spellStart"/>
      <w:r w:rsidR="00396471">
        <w:rPr>
          <w:rFonts w:cs="Arial"/>
          <w:sz w:val="18"/>
          <w:szCs w:val="28"/>
        </w:rPr>
        <w:t>Montco</w:t>
      </w:r>
      <w:proofErr w:type="spellEnd"/>
      <w:r w:rsidR="008D3C0A" w:rsidRPr="00AD2986">
        <w:rPr>
          <w:rFonts w:cs="Arial"/>
          <w:sz w:val="18"/>
          <w:szCs w:val="28"/>
        </w:rPr>
        <w:t xml:space="preserve"> team</w:t>
      </w:r>
    </w:p>
    <w:p w:rsidR="00003955" w:rsidRDefault="00003955" w14:paraId="2812E86C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3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 w:rsidRPr="00AD2986">
        <w:rPr>
          <w:rFonts w:cs="Arial"/>
          <w:sz w:val="18"/>
          <w:szCs w:val="28"/>
        </w:rPr>
        <w:t>Letter of reference</w:t>
      </w:r>
    </w:p>
    <w:p w:rsidR="00003955" w:rsidRDefault="005137A7" w14:paraId="786B4B87" w14:textId="77777777" w:rsidP="008D3C0A" w:rsidRPr="00AD2986">
      <w:pPr>
        <w:autoSpaceDE w:val="0"/>
        <w:autoSpaceDN w:val="0"/>
        <w:adjustRightInd w:val="0"/>
        <w:pStyle w:val="ListParagraph"/>
        <w:numPr>
          <w:ilvl w:val="0"/>
          <w:numId w:val="3"/>
        </w:numPr>
        <w:contextualSpacing w:val="0"/>
        <w:spacing w:after="40" w:line="240" w:lineRule="auto"/>
        <w:rPr>
          <w:rFonts w:cs="Arial"/>
          <w:sz w:val="18"/>
          <w:szCs w:val="28"/>
        </w:rPr>
      </w:pPr>
      <w:r>
        <w:rPr>
          <w:rFonts w:cs="Arial"/>
          <w:sz w:val="18"/>
          <w:szCs w:val="28"/>
        </w:rPr>
        <w:t>History of v</w:t>
      </w:r>
      <w:r w:rsidR="00003955" w:rsidRPr="00AD2986">
        <w:rPr>
          <w:rFonts w:cs="Arial"/>
          <w:sz w:val="18"/>
          <w:szCs w:val="28"/>
        </w:rPr>
        <w:t>olunteering at the M</w:t>
      </w:r>
      <w:r w:rsidR="008D3C0A" w:rsidRPr="00AD2986">
        <w:rPr>
          <w:rFonts w:cs="Arial"/>
          <w:sz w:val="18"/>
          <w:szCs w:val="28"/>
        </w:rPr>
        <w:t xml:space="preserve">arc J. Small Memorial </w:t>
      </w:r>
      <w:r w:rsidR="00003955" w:rsidRPr="00AD2986">
        <w:rPr>
          <w:rFonts w:cs="Arial"/>
          <w:sz w:val="18"/>
          <w:szCs w:val="28"/>
        </w:rPr>
        <w:t>Tournament or in other capacities related to youth sports</w:t>
      </w:r>
    </w:p>
    <w:p w:rsidR="0099748A" w:rsidRDefault="00003955" w14:paraId="473D6125" w14:textId="77777777" w:rsidP="00003955" w:rsidRPr="00AD2986">
      <w:pPr>
        <w:autoSpaceDE w:val="0"/>
        <w:autoSpaceDN w:val="0"/>
        <w:adjustRightInd w:val="0"/>
        <w:pStyle w:val="ListParagraph"/>
        <w:numPr>
          <w:ilvl w:val="0"/>
          <w:numId w:val="3"/>
        </w:numPr>
        <w:contextualSpacing w:val="0"/>
        <w:spacing w:after="40" w:line="240" w:lineRule="auto"/>
        <w:rPr>
          <w:rFonts w:cs="Arial"/>
          <w:sz w:val="18"/>
          <w:szCs w:val="20"/>
        </w:rPr>
      </w:pPr>
      <w:r w:rsidRPr="00AD2986">
        <w:rPr>
          <w:rFonts w:cs="Arial"/>
          <w:sz w:val="18"/>
          <w:szCs w:val="28"/>
        </w:rPr>
        <w:t xml:space="preserve">The determining factors for the </w:t>
      </w:r>
      <w:r w:rsidRPr="00AD2986">
        <w:rPr>
          <w:rFonts w:cs="Arial"/>
          <w:sz w:val="18"/>
          <w:szCs w:val="20"/>
        </w:rPr>
        <w:t xml:space="preserve">award are </w:t>
      </w:r>
      <w:r w:rsidR="00E021B3" w:rsidRPr="00AD2986">
        <w:rPr>
          <w:rFonts w:cs="Arial"/>
          <w:sz w:val="18"/>
          <w:szCs w:val="20"/>
        </w:rPr>
        <w:t xml:space="preserve">the demonstration of </w:t>
      </w:r>
      <w:r w:rsidRPr="00AD2986">
        <w:rPr>
          <w:rFonts w:cs="Arial"/>
          <w:sz w:val="18"/>
          <w:szCs w:val="20"/>
        </w:rPr>
        <w:t>strength, bravery</w:t>
      </w:r>
      <w:r w:rsidR="00E021B3" w:rsidRPr="00AD2986">
        <w:rPr>
          <w:rFonts w:cs="Arial"/>
          <w:sz w:val="18"/>
          <w:szCs w:val="20"/>
        </w:rPr>
        <w:t>,</w:t>
      </w:r>
      <w:r w:rsidRPr="00AD2986">
        <w:rPr>
          <w:rFonts w:cs="Arial"/>
          <w:sz w:val="18"/>
          <w:szCs w:val="20"/>
        </w:rPr>
        <w:t xml:space="preserve"> and character </w:t>
      </w:r>
      <w:r w:rsidR="00E021B3" w:rsidRPr="00AD2986">
        <w:rPr>
          <w:rFonts w:cs="Arial"/>
          <w:sz w:val="18"/>
          <w:szCs w:val="20"/>
        </w:rPr>
        <w:t>both</w:t>
      </w:r>
      <w:r w:rsidR="008D3C0A" w:rsidRPr="00AD2986">
        <w:rPr>
          <w:rFonts w:cs="Arial"/>
          <w:sz w:val="18"/>
          <w:szCs w:val="20"/>
        </w:rPr>
        <w:t xml:space="preserve"> on and off the soccer field. </w:t>
      </w:r>
      <w:r w:rsidRPr="00AD2986">
        <w:rPr>
          <w:rFonts w:cs="Arial"/>
          <w:sz w:val="18"/>
          <w:szCs w:val="20"/>
        </w:rPr>
        <w:t>The award is not based on academic or soccer ability.</w:t>
      </w:r>
    </w:p>
    <w:p w:rsidR="0099748A" w:rsidRDefault="0099748A" w14:paraId="18C49FE3" w14:textId="77777777" w:rsidP="00003955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:rsidR="001A1D40" w:rsidRDefault="001A1D40" w14:paraId="4A3679F7" w14:textId="77777777" w:rsidP="00003955" w:rsidRPr="00AD2986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28"/>
        </w:rPr>
      </w:pPr>
    </w:p>
    <w:p w:rsidR="00003955" w:rsidRDefault="00003955" w14:paraId="26F1E2E8" w14:textId="250DE0CF" w:rsidP="0099748A" w:rsidRPr="00AD2986">
      <w:pPr>
        <w:autoSpaceDE w:val="0"/>
        <w:autoSpaceDN w:val="0"/>
        <w:adjustRightInd w:val="0"/>
        <w:spacing w:after="40" w:line="240" w:lineRule="auto"/>
        <w:tabs>
          <w:tab w:val="left" w:pos="3600"/>
        </w:tabs>
        <w:rPr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>APPLICATION PERIOD BEGINS</w:t>
      </w:r>
      <w:r w:rsidRPr="00AD2986">
        <w:rPr>
          <w:bCs/>
          <w:b/>
          <w:rFonts w:cs="Arial"/>
          <w:sz w:val="18"/>
          <w:szCs w:val="28"/>
        </w:rPr>
        <w:tab/>
      </w:r>
      <w:r>
        <w:rPr>
          <w:b w:val="0"/>
          <w:sz w:val="18"/>
        </w:rPr>
        <w:t>January</w:t>
      </w:r>
      <w:r w:rsidR="00AD2986" w:rsidRPr="00AD2986">
        <w:rPr>
          <w:rFonts w:cs="Arial"/>
          <w:sz w:val="18"/>
          <w:szCs w:val="28"/>
        </w:rPr>
        <w:t xml:space="preserve"> 16, 20</w:t>
      </w:r>
      <w:r w:rsidR="002506DD">
        <w:rPr>
          <w:rFonts w:cs="Arial"/>
          <w:sz w:val="18"/>
          <w:szCs w:val="28"/>
        </w:rPr>
        <w:t>23</w:t>
      </w:r>
    </w:p>
    <w:p w:rsidR="009C555C" w:rsidRDefault="00003955" w14:paraId="289AA085" w14:textId="513F222E" w:rsidP="0099748A" w:rsidRPr="00AD2986">
      <w:pPr>
        <w:autoSpaceDE w:val="0"/>
        <w:autoSpaceDN w:val="0"/>
        <w:adjustRightInd w:val="0"/>
        <w:spacing w:after="40" w:line="240" w:lineRule="auto"/>
        <w:tabs>
          <w:tab w:val="left" w:pos="3600"/>
        </w:tabs>
        <w:rPr>
          <w:rFonts w:cs="Arial"/>
          <w:sz w:val="18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>APPLICATION PERIOD ENDS</w:t>
      </w:r>
      <w:r w:rsidRPr="00AD2986">
        <w:rPr>
          <w:bCs/>
          <w:b/>
          <w:rFonts w:cs="Arial"/>
          <w:sz w:val="12"/>
          <w:szCs w:val="20"/>
        </w:rPr>
        <w:tab/>
      </w:r>
      <w:r w:rsidR="004F5389">
        <w:rPr>
          <w:rFonts w:cs="Arial"/>
          <w:sz w:val="18"/>
          <w:szCs w:val="28"/>
        </w:rPr>
        <w:t>March 17, 2023</w:t>
      </w:r>
    </w:p>
    <w:p w:rsidR="002827EC" w:rsidRDefault="0099748A" w14:paraId="4F0CD7AC" w14:textId="02792DFB" w:rsidP="00A94F26">
      <w:pPr>
        <w:autoSpaceDE w:val="0"/>
        <w:autoSpaceDN w:val="0"/>
        <w:adjustRightInd w:val="0"/>
        <w:spacing w:after="40" w:line="240" w:lineRule="auto"/>
        <w:tabs>
          <w:tab w:val="left" w:pos="3600"/>
        </w:tabs>
        <w:rPr>
          <w:bCs/>
          <w:rFonts w:cs="Arial"/>
          <w:szCs w:val="28"/>
        </w:rPr>
      </w:pPr>
      <w:r w:rsidRPr="00AD2986">
        <w:rPr>
          <w:bCs/>
          <w:b/>
          <w:color w:val="00355F"/>
          <w:rFonts w:cs="Arial"/>
          <w:sz w:val="18"/>
          <w:szCs w:val="28"/>
        </w:rPr>
        <w:t>SELECTIONS ANNOUNCED</w:t>
      </w:r>
      <w:r w:rsidRPr="00AD2986">
        <w:rPr>
          <w:bCs/>
          <w:b/>
          <w:rFonts w:cs="Arial"/>
          <w:sz w:val="18"/>
          <w:szCs w:val="28"/>
        </w:rPr>
        <w:tab/>
      </w:r>
      <w:r w:rsidR="00BA6750" w:rsidRPr="00AD2986">
        <w:rPr>
          <w:bCs/>
          <w:rFonts w:cs="Arial"/>
          <w:sz w:val="18"/>
          <w:szCs w:val="28"/>
        </w:rPr>
        <w:t>May</w:t>
      </w:r>
      <w:r w:rsidR="004F5389">
        <w:rPr>
          <w:bCs/>
          <w:rFonts w:cs="Arial"/>
          <w:sz w:val="18"/>
          <w:szCs w:val="28"/>
        </w:rPr>
        <w:t xml:space="preserve"> 25,</w:t>
      </w:r>
      <w:r w:rsidR="00BA6750" w:rsidRPr="00AD2986">
        <w:rPr>
          <w:bCs/>
          <w:rFonts w:cs="Arial"/>
          <w:sz w:val="18"/>
          <w:szCs w:val="28"/>
        </w:rPr>
        <w:t xml:space="preserve"> </w:t>
      </w:r>
      <w:proofErr w:type="gramStart"/>
      <w:r w:rsidR="00F6270A">
        <w:rPr>
          <w:bCs/>
          <w:rFonts w:cs="Arial"/>
          <w:sz w:val="18"/>
          <w:szCs w:val="28"/>
        </w:rPr>
        <w:t>2023</w:t>
      </w:r>
      <w:proofErr w:type="gramEnd"/>
      <w:r w:rsidR="00F6270A">
        <w:rPr>
          <w:bCs/>
          <w:rFonts w:cs="Arial"/>
          <w:sz w:val="18"/>
          <w:szCs w:val="28"/>
        </w:rPr>
        <w:t xml:space="preserve"> </w:t>
      </w:r>
      <w:r w:rsidR="00BA6750" w:rsidRPr="00AD2986">
        <w:rPr>
          <w:bCs/>
          <w:rFonts w:cs="Arial"/>
          <w:sz w:val="18"/>
          <w:szCs w:val="28"/>
        </w:rPr>
        <w:t>at</w:t>
      </w:r>
      <w:r w:rsidR="00BA6750" w:rsidRPr="00AD2986">
        <w:rPr>
          <w:bCs/>
          <w:b/>
          <w:rFonts w:cs="Arial"/>
          <w:sz w:val="18"/>
          <w:szCs w:val="28"/>
        </w:rPr>
        <w:t xml:space="preserve"> </w:t>
      </w:r>
      <w:r w:rsidR="00003955" w:rsidRPr="00AD2986">
        <w:rPr>
          <w:bCs/>
          <w:rFonts w:cs="Arial"/>
          <w:sz w:val="18"/>
          <w:szCs w:val="28"/>
        </w:rPr>
        <w:t>M</w:t>
      </w:r>
      <w:r w:rsidR="00BA6750" w:rsidRPr="00AD2986">
        <w:rPr>
          <w:bCs/>
          <w:rFonts w:cs="Arial"/>
          <w:sz w:val="18"/>
          <w:szCs w:val="28"/>
        </w:rPr>
        <w:t xml:space="preserve">ethacton </w:t>
      </w:r>
      <w:r w:rsidR="00003955" w:rsidRPr="00AD2986">
        <w:rPr>
          <w:bCs/>
          <w:rFonts w:cs="Arial"/>
          <w:sz w:val="18"/>
          <w:szCs w:val="28"/>
        </w:rPr>
        <w:t>High School Awards Night</w:t>
      </w:r>
      <w:r>
        <w:rPr>
          <w:rFonts w:cs="Arial"/>
          <w:szCs w:val="28"/>
        </w:rPr>
        <w:br w:type="page"/>
      </w:r>
    </w:p>
    <w:p w:rsidR="00C46B6F" w:rsidRDefault="00FE4562" w14:paraId="3ABAB4A8" w14:textId="77777777" w:rsidP="00E021B3">
      <w:pPr>
        <w:pStyle w:val="Heading2"/>
      </w:pPr>
      <w:r>
        <w:t xml:space="preserve">Marc J. </w:t>
        <w:lastRenderedPageBreak/>
      </w:r>
      <w:r w:rsidRPr="00E021B3">
        <w:t>Small</w:t>
      </w:r>
      <w:r>
        <w:t xml:space="preserve"> Memorial </w:t>
      </w:r>
      <w:r w:rsidR="00C46B6F" w:rsidRPr="00A94F26">
        <w:t>Scholarship Application Form</w:t>
      </w:r>
    </w:p>
    <w:p w:rsidR="00C46B6F" w:rsidRDefault="00C46B6F" w14:paraId="27B15C56" w14:textId="77777777" w:rsidP="00A94F26">
      <w:pPr>
        <w:rPr>
          <w:bCs/>
          <w:rFonts w:cs="Arial"/>
          <w:szCs w:val="28"/>
        </w:rPr>
      </w:pPr>
    </w:p>
    <w:p w:rsidR="00A94F26" w:rsidRDefault="00A94F26" w14:paraId="5A3017C6" w14:textId="49FCBA20" w:rsidP="00A94F26">
      <w:pPr>
        <w:rPr>
          <w:bCs/>
          <w:rFonts w:cs="Arial"/>
          <w:szCs w:val="28"/>
        </w:rPr>
      </w:pPr>
      <w:r>
        <w:rPr>
          <w:bCs/>
          <w:rFonts w:cs="Arial"/>
          <w:szCs w:val="28"/>
        </w:rPr>
        <w:t xml:space="preserve">Please fill in the </w:t>
      </w:r>
      <w:r w:rsidR="00F32453">
        <w:rPr>
          <w:bCs/>
          <w:rFonts w:cs="Arial"/>
          <w:szCs w:val="28"/>
        </w:rPr>
        <w:t xml:space="preserve">below form, save the completed file as: </w:t>
      </w:r>
      <w:r w:rsidR="003262FA">
        <w:rPr>
          <w:bCs/>
          <w:color w:val="00355F"/>
          <w:rFonts w:ascii="Courier New" w:cs="Courier New" w:hAnsi="Courier New"/>
          <w:szCs w:val="28"/>
        </w:rPr>
        <w:t>“</w:t>
      </w:r>
      <w:r w:rsidR="00F32453" w:rsidRPr="00F32453">
        <w:rPr>
          <w:bCs/>
          <w:color w:val="00355F"/>
          <w:rFonts w:ascii="Courier New" w:cs="Courier New" w:hAnsi="Courier New"/>
          <w:szCs w:val="28"/>
        </w:rPr>
        <w:t xml:space="preserve">MJS Scholarship – </w:t>
      </w:r>
      <w:proofErr w:type="spellStart"/>
      <w:r w:rsidR="00F32453" w:rsidRPr="00F32453">
        <w:rPr>
          <w:bCs/>
          <w:color w:val="00355F"/>
          <w:rFonts w:ascii="Courier New" w:cs="Courier New" w:hAnsi="Courier New"/>
          <w:szCs w:val="28"/>
        </w:rPr>
        <w:t>Lastname</w:t>
      </w:r>
      <w:proofErr w:type="spellEnd"/>
      <w:r w:rsidR="00F32453" w:rsidRPr="00F32453">
        <w:rPr>
          <w:bCs/>
          <w:color w:val="00355F"/>
          <w:rFonts w:ascii="Courier New" w:cs="Courier New" w:hAnsi="Courier New"/>
          <w:szCs w:val="28"/>
        </w:rPr>
        <w:t xml:space="preserve">, </w:t>
      </w:r>
      <w:proofErr w:type="spellStart"/>
      <w:r w:rsidR="00F32453" w:rsidRPr="00F32453">
        <w:rPr>
          <w:bCs/>
          <w:color w:val="00355F"/>
          <w:rFonts w:ascii="Courier New" w:cs="Courier New" w:hAnsi="Courier New"/>
          <w:szCs w:val="28"/>
        </w:rPr>
        <w:t>Firstname</w:t>
      </w:r>
      <w:proofErr w:type="spellEnd"/>
      <w:r w:rsidR="003262FA">
        <w:rPr>
          <w:bCs/>
          <w:color w:val="00355F"/>
          <w:rFonts w:ascii="Courier New" w:cs="Courier New" w:hAnsi="Courier New"/>
          <w:szCs w:val="28"/>
        </w:rPr>
        <w:t>”</w:t>
      </w:r>
      <w:r w:rsidR="00F32453">
        <w:rPr>
          <w:bCs/>
          <w:rFonts w:cs="Arial"/>
          <w:szCs w:val="28"/>
        </w:rPr>
        <w:t xml:space="preserve"> and email it to </w:t>
      </w:r>
      <w:r w:rsidR="00F32453" w:rsidRPr="00C46B6F">
        <w:rPr>
          <w:bCs/>
          <w:color w:val="00355F"/>
          <w:rFonts w:ascii="Courier New" w:cs="Courier New" w:hAnsi="Courier New"/>
          <w:szCs w:val="28"/>
        </w:rPr>
        <w:t>scholarship@</w:t>
      </w:r>
      <w:r w:rsidR="00396471">
        <w:rPr>
          <w:bCs/>
          <w:color w:val="00355F"/>
          <w:rFonts w:ascii="Courier New" w:cs="Courier New" w:hAnsi="Courier New"/>
          <w:szCs w:val="28"/>
        </w:rPr>
        <w:t>fcmontco</w:t>
      </w:r>
      <w:r w:rsidR="00F32453" w:rsidRPr="00C46B6F">
        <w:rPr>
          <w:bCs/>
          <w:color w:val="00355F"/>
          <w:rFonts w:ascii="Courier New" w:cs="Courier New" w:hAnsi="Courier New"/>
          <w:szCs w:val="28"/>
        </w:rPr>
        <w:t>.org</w:t>
      </w:r>
      <w:r w:rsidR="00F32453">
        <w:rPr>
          <w:bCs/>
          <w:rFonts w:cs="Arial"/>
          <w:szCs w:val="28"/>
        </w:rPr>
        <w:t>.</w:t>
      </w:r>
    </w:p>
    <w:p w:rsidR="00A94F26" w:rsidRDefault="00A94F26" w14:paraId="020CDA2E" w14:textId="77777777" w:rsidP="00A94F26">
      <w:pPr>
        <w:rPr>
          <w:bCs/>
          <w:rFonts w:cs="Arial"/>
          <w:szCs w:val="28"/>
        </w:rPr>
      </w:pPr>
    </w:p>
    <w:p w:rsidR="00F32453" w:rsidRDefault="00BB2255" w14:paraId="421AC29E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Name of Applicant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ApplicantName"/>
          <w:tag w:val="ApplicantName"/>
          <w:id w:val="831263701"/>
          <w:lock w:val="sdtLocked"/>
          <w:placeholder>
            <w:docPart w:val="1EF27AB2BC5C4E94BCE7918544725E2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color w:val="A5A5A5"/>
              <w:rFonts w:cs="Arial"/>
              <w:szCs w:val="20"/>
            </w:rPr>
            <w:t>Click here to enter applicant name.</w:t>
          </w:r>
        </w:sdtContent>
      </w:sdt>
    </w:p>
    <w:p w:rsidR="00F32453" w:rsidRDefault="00F32453" w14:paraId="17A9122D" w14:textId="77777777" w:rsidP="00BB2255">
      <w:pPr>
        <w:tabs>
          <w:tab w:val="left" w:pos="2880"/>
          <w:tab w:val="center" w:pos="504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Address</w:t>
      </w:r>
      <w:r w:rsidR="00C46B6F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ApplicantAddress"/>
          <w:tag w:val="ApplicantAddress"/>
          <w:id w:val="-627935312"/>
          <w:lock w:val="sdtLocked"/>
          <w:placeholder>
            <w:docPart w:val="EB5ADD290C39457A8744C2C792245DB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color w:val="A5A5A5"/>
              <w:rFonts w:cs="Arial"/>
              <w:szCs w:val="20"/>
            </w:rPr>
            <w:t>Click here to enter street address.</w:t>
          </w:r>
        </w:sdtContent>
      </w:sdt>
    </w:p>
    <w:p w:rsidR="00F32453" w:rsidRDefault="00F32453" w14:paraId="4C2B0C9B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City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ApplicantCity"/>
          <w:tag w:val="ApplicantCity"/>
          <w:id w:val="280388437"/>
          <w:lock w:val="sdtLocked"/>
          <w:placeholder>
            <w:docPart w:val="75CCA2A5AD6945D6827D035760B88A13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color w:val="A5A5A5"/>
              <w:rFonts w:cs="Arial"/>
              <w:szCs w:val="20"/>
            </w:rPr>
            <w:t>Click here to enter city.</w:t>
          </w:r>
        </w:sdtContent>
      </w:sdt>
    </w:p>
    <w:p w:rsidR="00F32453" w:rsidRDefault="00F32453" w14:paraId="2A8F825B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State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ApplicantState"/>
          <w:tag w:val="ApplicantState"/>
          <w:id w:val="1650239856"/>
          <w:lock w:val="sdtLocked"/>
          <w:placeholder>
            <w:docPart w:val="02B67B7295034C51A2DC11F64492E61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color w:val="A5A5A5"/>
              <w:rFonts w:cs="Arial"/>
              <w:szCs w:val="20"/>
            </w:rPr>
            <w:t>Click here to enter state.</w:t>
          </w:r>
        </w:sdtContent>
      </w:sdt>
    </w:p>
    <w:p w:rsidR="00F32453" w:rsidRDefault="00F32453" w14:paraId="5E88B40C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ZIP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ApplicantZIPCode"/>
          <w:tag w:val="ApplicantZIPCode"/>
          <w:id w:val="-877399593"/>
          <w:lock w:val="sdtLocked"/>
          <w:placeholder>
            <w:docPart w:val="929E6CAF16A74E3FB410413FDF1F1CF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color w:val="A5A5A5"/>
              <w:rFonts w:cs="Arial"/>
              <w:szCs w:val="20"/>
            </w:rPr>
            <w:t>Click here to enter ZIP code.</w:t>
          </w:r>
        </w:sdtContent>
      </w:sdt>
    </w:p>
    <w:p w:rsidR="00F32453" w:rsidRDefault="00F32453" w14:paraId="3D702C24" w14:textId="77777777" w:rsidP="00BB2255">
      <w:pPr>
        <w:tabs>
          <w:tab w:val="left" w:pos="2880"/>
        </w:tabs>
        <w:rPr>
          <w:bCs/>
          <w:rFonts w:cs="Arial"/>
          <w:szCs w:val="28"/>
        </w:rPr>
      </w:pPr>
    </w:p>
    <w:p w:rsidR="00F32453" w:rsidRDefault="00F32453" w14:paraId="135A3D9E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Date of Birth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ApplicantBirthdate"/>
          <w:tag w:val="ApplicantBirthdate"/>
          <w:id w:val="-1465419225"/>
          <w:lock w:val="sdtLocked"/>
          <w:placeholder>
            <w:docPart w:val="93AAB49B3C3C4B3EADC90B85EEDA64DE"/>
          </w:placeholder>
          <w:showingPlcHdr/>
          <w:date w:fullDate="2016-01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color w:val="A5A5A5"/>
              <w:rFonts w:cs="Arial"/>
              <w:szCs w:val="20"/>
            </w:rPr>
            <w:t>Click here to enter birthdate.</w:t>
          </w:r>
        </w:sdtContent>
      </w:sdt>
    </w:p>
    <w:p w:rsidR="00F32453" w:rsidRDefault="00F32453" w14:paraId="07FA9664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Sex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ApplicantSex"/>
          <w:tag w:val="ApplicantSex"/>
          <w:id w:val="1166444294"/>
          <w:lock w:val="sdtLocked"/>
          <w:placeholder>
            <w:docPart w:val="C8087F19820344919F7872ED8DE24E3D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FE4562" w:rsidRPr="00590081">
            <w:rPr>
              <w:rStyle w:val="PlaceholderText"/>
              <w:color w:val="A5A5A5"/>
              <w:rFonts w:cs="Arial"/>
              <w:szCs w:val="20"/>
            </w:rPr>
            <w:t>Choose sex.</w:t>
          </w:r>
        </w:sdtContent>
      </w:sdt>
    </w:p>
    <w:p w:rsidR="00F32453" w:rsidRDefault="00F32453" w14:paraId="33683273" w14:textId="77777777" w:rsidP="00BB2255">
      <w:pPr>
        <w:tabs>
          <w:tab w:val="left" w:pos="2880"/>
        </w:tabs>
        <w:rPr>
          <w:bCs/>
          <w:rFonts w:cs="Arial"/>
          <w:szCs w:val="28"/>
        </w:rPr>
      </w:pPr>
    </w:p>
    <w:p w:rsidR="00F32453" w:rsidRDefault="00F32453" w14:paraId="3F64417D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Names of Parents/Guardians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ParentName"/>
          <w:tag w:val="ParentName"/>
          <w:id w:val="188413662"/>
          <w:lock w:val="sdtLocked"/>
          <w:placeholder>
            <w:docPart w:val="610B75EA24284048BA0FE335088C38A5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color w:val="A5A5A5"/>
              <w:rFonts w:cs="Arial"/>
              <w:szCs w:val="20"/>
            </w:rPr>
            <w:t>Click here to enter parent/guardian names.</w:t>
          </w:r>
        </w:sdtContent>
      </w:sdt>
    </w:p>
    <w:p w:rsidR="00F32453" w:rsidRDefault="00F32453" w14:paraId="04313ED7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Address (if different)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ParentAddress"/>
          <w:tag w:val="ParentAddress"/>
          <w:id w:val="702676497"/>
          <w:lock w:val="sdtLocked"/>
          <w:placeholder>
            <w:docPart w:val="2E2042488DE545A0895402E4BD807BA8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color w:val="A5A5A5"/>
              <w:rFonts w:cs="Arial"/>
              <w:szCs w:val="20"/>
            </w:rPr>
            <w:t>Click here to enter street address.</w:t>
          </w:r>
        </w:sdtContent>
      </w:sdt>
    </w:p>
    <w:p w:rsidR="00F32453" w:rsidRDefault="00F32453" w14:paraId="70447D31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City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ParentCity"/>
          <w:tag w:val="ParentCity"/>
          <w:id w:val="-1500883567"/>
          <w:lock w:val="sdtLocked"/>
          <w:placeholder>
            <w:docPart w:val="1059AA9617CA42C6B9480008549F012D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color w:val="A5A5A5"/>
              <w:rFonts w:cs="Arial"/>
              <w:szCs w:val="20"/>
            </w:rPr>
            <w:t>Click here to enter city.</w:t>
          </w:r>
        </w:sdtContent>
      </w:sdt>
    </w:p>
    <w:p w:rsidR="00F32453" w:rsidRDefault="00F32453" w14:paraId="0E83BEC2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State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ParentState"/>
          <w:tag w:val="ParentState"/>
          <w:id w:val="-1455936523"/>
          <w:lock w:val="sdtLocked"/>
          <w:placeholder>
            <w:docPart w:val="34246FABA5F4470DA95D29B7F346FA66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color w:val="A5A5A5"/>
              <w:rFonts w:cs="Arial"/>
              <w:szCs w:val="20"/>
            </w:rPr>
            <w:t>Click here to enter state.</w:t>
          </w:r>
        </w:sdtContent>
      </w:sdt>
    </w:p>
    <w:p w:rsidR="00F32453" w:rsidRDefault="00F32453" w14:paraId="6F39D8FD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ZIP</w:t>
      </w:r>
      <w:r w:rsidR="0017330D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ParentZIPCode"/>
          <w:tag w:val="ParentZIPCode"/>
          <w:id w:val="874352194"/>
          <w:lock w:val="sdtLocked"/>
          <w:placeholder>
            <w:docPart w:val="982193D0235C479D9BD60722F60D83A8"/>
          </w:placeholder>
          <w:showingPlcHdr/>
          <w:text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color w:val="A5A5A5"/>
              <w:rFonts w:cs="Arial"/>
              <w:szCs w:val="20"/>
            </w:rPr>
            <w:t>Click here to enter ZIP code.</w:t>
          </w:r>
        </w:sdtContent>
      </w:sdt>
    </w:p>
    <w:p w:rsidR="00F32453" w:rsidRDefault="00F32453" w14:paraId="19464AD0" w14:textId="77777777" w:rsidP="00BB2255">
      <w:pPr>
        <w:tabs>
          <w:tab w:val="left" w:pos="2880"/>
        </w:tabs>
        <w:rPr>
          <w:bCs/>
          <w:rFonts w:cs="Arial"/>
          <w:szCs w:val="28"/>
        </w:rPr>
      </w:pPr>
    </w:p>
    <w:p w:rsidR="00F32453" w:rsidRDefault="00590081" w14:paraId="38B0CC6E" w14:textId="77777777" w:rsidP="00BB2255">
      <w:pPr>
        <w:tabs>
          <w:tab w:val="left" w:pos="2880"/>
        </w:tabs>
        <w:rPr>
          <w:bCs/>
          <w:rFonts w:cs="Arial"/>
          <w:szCs w:val="28"/>
        </w:rPr>
      </w:pPr>
      <w:r>
        <w:rPr>
          <w:bCs/>
          <w:rFonts w:cs="Arial"/>
          <w:szCs w:val="28"/>
        </w:rPr>
        <w:t>Post-Graduation</w:t>
      </w:r>
      <w:r w:rsidR="00415427">
        <w:rPr>
          <w:bCs/>
          <w:rFonts w:cs="Arial"/>
          <w:szCs w:val="28"/>
        </w:rPr>
        <w:t xml:space="preserve"> School</w:t>
      </w:r>
      <w:r w:rsidR="00415427">
        <w:rPr>
          <w:bCs/>
          <w:rFonts w:cs="Arial"/>
          <w:szCs w:val="28"/>
        </w:rPr>
        <w:tab/>
      </w:r>
      <w:sdt>
        <w:sdtPr>
          <w:rPr>
            <w:rStyle w:val="FormSubmissionTextChar"/>
          </w:rPr>
          <w:alias w:val="PostSecondarySchool"/>
          <w:tag w:val="PostSecondarySchool"/>
          <w:id w:val="-1696842765"/>
          <w:lock w:val="sdtLocked"/>
          <w:placeholder>
            <w:docPart w:val="56F6BF56C65A4DBC8513B2ACE12D03FA"/>
          </w:placeholder>
          <w:showingPlcHdr/>
          <w:text w:multiLine="1"/>
        </w:sdtPr>
        <w:sdtEndPr>
          <w:rPr>
            <w:rStyle w:val="DefaultParagraphFont"/>
            <w:rFonts w:cs="Times New Roman"/>
            <w:bCs w:val="0"/>
            <w:color w:val="auto"/>
            <w:szCs w:val="22"/>
          </w:rPr>
        </w:sdtEndPr>
        <w:sdtContent>
          <w:r w:rsidR="003262FA" w:rsidRPr="00590081">
            <w:rPr>
              <w:rStyle w:val="PlaceholderText"/>
              <w:color w:val="A5A5A5"/>
              <w:rFonts w:cs="Arial"/>
              <w:szCs w:val="20"/>
            </w:rPr>
            <w:t xml:space="preserve">Click here to enter </w:t>
          </w:r>
          <w:r w:rsidR="00415427">
            <w:rPr>
              <w:rStyle w:val="PlaceholderText"/>
              <w:color w:val="A5A5A5"/>
              <w:rFonts w:cs="Arial"/>
              <w:szCs w:val="20"/>
            </w:rPr>
            <w:t xml:space="preserve">the </w:t>
          </w:r>
          <w:r w:rsidR="003262FA" w:rsidRPr="00590081">
            <w:rPr>
              <w:rStyle w:val="PlaceholderText"/>
              <w:color w:val="A5A5A5"/>
              <w:rFonts w:cs="Arial"/>
              <w:szCs w:val="20"/>
            </w:rPr>
            <w:t>school</w:t>
          </w:r>
          <w:r w:rsidR="00415427">
            <w:rPr>
              <w:rStyle w:val="PlaceholderText"/>
              <w:color w:val="A5A5A5"/>
              <w:rFonts w:cs="Arial"/>
              <w:szCs w:val="20"/>
            </w:rPr>
            <w:t xml:space="preserve"> you are attending after graduation</w:t>
          </w:r>
          <w:r w:rsidR="003262FA" w:rsidRPr="00590081">
            <w:rPr>
              <w:rStyle w:val="PlaceholderText"/>
              <w:color w:val="A5A5A5"/>
              <w:rFonts w:cs="Arial"/>
              <w:szCs w:val="20"/>
            </w:rPr>
            <w:t>.</w:t>
          </w:r>
        </w:sdtContent>
      </w:sdt>
    </w:p>
    <w:p w:rsidR="00F32453" w:rsidRDefault="00F32453" w14:paraId="719F5AA5" w14:textId="77777777" w:rsidP="00A94F26">
      <w:pPr>
        <w:rPr>
          <w:bCs/>
          <w:rFonts w:cs="Arial"/>
          <w:szCs w:val="28"/>
        </w:rPr>
      </w:pPr>
    </w:p>
    <w:p w:rsidR="00BB2255" w:rsidRDefault="00BB2255" w14:paraId="09655F1C" w14:textId="77777777" w:rsidP="00A94F26">
      <w:pPr>
        <w:rPr>
          <w:bCs/>
          <w:rFonts w:cs="Arial"/>
          <w:szCs w:val="28"/>
        </w:rPr>
      </w:pPr>
    </w:p>
    <w:p w:rsidR="00BB2255" w:rsidRDefault="00BB2255" w14:paraId="10FE6FB2" w14:textId="77777777" w:rsidP="00E021B3" w:rsidRPr="00BB2255">
      <w:pPr>
        <w:pStyle w:val="Heading2"/>
      </w:pPr>
      <w:r w:rsidRPr="00BB2255">
        <w:t>Short Answer Questions</w:t>
      </w:r>
    </w:p>
    <w:p w:rsidR="00F32453" w:rsidRDefault="00F32453" w14:paraId="0C0FADD3" w14:textId="594C6192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 xml:space="preserve">Describe your participation in </w:t>
      </w:r>
      <w:r w:rsidR="00396471">
        <w:rPr>
          <w:bCs/>
          <w:rFonts w:cs="Arial"/>
          <w:szCs w:val="28"/>
        </w:rPr>
        <w:t xml:space="preserve">FC </w:t>
      </w:r>
      <w:proofErr w:type="spellStart"/>
      <w:r w:rsidR="00396471">
        <w:rPr>
          <w:bCs/>
          <w:rFonts w:cs="Arial"/>
          <w:szCs w:val="28"/>
        </w:rPr>
        <w:t>Montco</w:t>
      </w:r>
      <w:proofErr w:type="spellEnd"/>
      <w:r w:rsidR="00396471">
        <w:rPr>
          <w:bCs/>
          <w:rFonts w:cs="Arial"/>
          <w:szCs w:val="28"/>
        </w:rPr>
        <w:t xml:space="preserve"> (formerly </w:t>
      </w:r>
      <w:r>
        <w:rPr>
          <w:bCs/>
          <w:rFonts w:cs="Arial"/>
          <w:szCs w:val="28"/>
        </w:rPr>
        <w:t>Methacton United Soccer Club</w:t>
      </w:r>
      <w:r w:rsidR="00396471">
        <w:rPr>
          <w:bCs/>
          <w:rFonts w:cs="Arial"/>
          <w:szCs w:val="28"/>
        </w:rPr>
        <w:t>)</w:t>
      </w:r>
      <w:r>
        <w:rPr>
          <w:bCs/>
          <w:rFonts w:cs="Arial"/>
          <w:szCs w:val="28"/>
        </w:rPr>
        <w:t>.</w:t>
      </w:r>
    </w:p>
    <w:sdt>
      <w:sdtPr>
        <w:rPr>
          <w:rStyle w:val="FormSubmissionTextChar"/>
        </w:rPr>
        <w:alias w:val="Question1"/>
        <w:tag w:val="Question1"/>
        <w:id w:val="-2145654456"/>
        <w:lock w:val="sdtLocked"/>
        <w:placeholder>
          <w:docPart w:val="E86A3FA518BE4BC78D03ACF211CF8E53"/>
        </w:placeholder>
        <w:showingPlcHdr/>
        <w:text w:multiLine="1"/>
      </w:sdtPr>
      <w:sdtEndPr>
        <w:rPr>
          <w:rStyle w:val="FormSubmissionTextChar"/>
        </w:rPr>
      </w:sdtEndPr>
      <w:sdtContent>
        <w:p w:rsidR="0017330D" w:rsidRDefault="00423A0B" w14:paraId="508C26EE" w14:textId="77777777" w:rsidP="00BB2255">
          <w:pPr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3262FA" w:rsidRDefault="003262FA" w14:paraId="2BBE69E7" w14:textId="77777777" w:rsidP="00BB2255">
      <w:pPr>
        <w:ind w:left="360"/>
        <w:rPr>
          <w:bCs/>
          <w:rFonts w:cs="Arial"/>
          <w:szCs w:val="28"/>
        </w:rPr>
      </w:pPr>
    </w:p>
    <w:p w:rsidR="00F32453" w:rsidRDefault="00F32453" w14:paraId="42F19CE8" w14:textId="4A81BAB2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 xml:space="preserve">Who is your coach with </w:t>
      </w:r>
      <w:r w:rsidR="00396471">
        <w:rPr>
          <w:bCs/>
          <w:rFonts w:cs="Arial"/>
          <w:szCs w:val="28"/>
        </w:rPr>
        <w:t xml:space="preserve">FC </w:t>
      </w:r>
      <w:proofErr w:type="spellStart"/>
      <w:r w:rsidR="00396471">
        <w:rPr>
          <w:bCs/>
          <w:rFonts w:cs="Arial"/>
          <w:szCs w:val="28"/>
        </w:rPr>
        <w:t>Montco</w:t>
      </w:r>
      <w:proofErr w:type="spellEnd"/>
      <w:r w:rsidR="00396471">
        <w:rPr>
          <w:bCs/>
          <w:rFonts w:cs="Arial"/>
          <w:szCs w:val="28"/>
        </w:rPr>
        <w:t xml:space="preserve"> (formerly </w:t>
      </w:r>
      <w:r>
        <w:rPr>
          <w:bCs/>
          <w:rFonts w:cs="Arial"/>
          <w:szCs w:val="28"/>
        </w:rPr>
        <w:t>Methacton United Soccer Club</w:t>
      </w:r>
      <w:r w:rsidR="00396471">
        <w:rPr>
          <w:bCs/>
          <w:rFonts w:cs="Arial"/>
          <w:szCs w:val="28"/>
        </w:rPr>
        <w:t>)</w:t>
      </w:r>
      <w:r>
        <w:rPr>
          <w:bCs/>
          <w:rFonts w:cs="Arial"/>
          <w:szCs w:val="28"/>
        </w:rPr>
        <w:t>?</w:t>
      </w:r>
    </w:p>
    <w:sdt>
      <w:sdtPr>
        <w:rPr>
          <w:rStyle w:val="FormSubmissionTextChar"/>
        </w:rPr>
        <w:alias w:val="Question2"/>
        <w:tag w:val="Question2"/>
        <w:id w:val="-791676098"/>
        <w:lock w:val="sdtLocked"/>
        <w:placeholder>
          <w:docPart w:val="BBB570F0A4884F58BAAAE6E3D718AF7E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17330D" w:rsidRDefault="00FE4562" w14:paraId="4A1D4FE4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3262FA" w:rsidRDefault="003262FA" w14:paraId="618EAEF9" w14:textId="77777777" w:rsidP="00BB2255" w:rsidRPr="00F32453">
      <w:pPr>
        <w:pStyle w:val="ListParagraph"/>
        <w:ind w:left="360"/>
        <w:rPr>
          <w:bCs/>
          <w:rFonts w:cs="Arial"/>
          <w:szCs w:val="28"/>
        </w:rPr>
      </w:pPr>
    </w:p>
    <w:p w:rsidR="00F32453" w:rsidRDefault="00F32453" w14:paraId="39DB7BCC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>Describe your soccer and other athletic achievements for the last four years.</w:t>
      </w:r>
    </w:p>
    <w:sdt>
      <w:sdtPr>
        <w:rPr>
          <w:rStyle w:val="FormSubmissionTextChar"/>
        </w:rPr>
        <w:alias w:val="Question3"/>
        <w:tag w:val="Question3"/>
        <w:id w:val="934170527"/>
        <w:lock w:val="sdtLocked"/>
        <w:placeholder>
          <w:docPart w:val="8D12E6A600684F09BE0EA3179132821B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17330D" w:rsidRDefault="00590081" w14:paraId="342905D2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3262FA" w:rsidRDefault="003262FA" w14:paraId="24D1126C" w14:textId="77777777" w:rsidP="00BB2255" w:rsidRPr="00F32453">
      <w:pPr>
        <w:pStyle w:val="ListParagraph"/>
        <w:ind w:left="360"/>
        <w:rPr>
          <w:bCs/>
          <w:rFonts w:cs="Arial"/>
          <w:szCs w:val="28"/>
        </w:rPr>
      </w:pPr>
    </w:p>
    <w:p w:rsidR="00F32453" w:rsidRDefault="00F32453" w14:paraId="03BC7781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 xml:space="preserve">Discuss your participation in the Marc J. Small Memorial Soccer Tournament. Please include </w:t>
      </w:r>
      <w:r w:rsidR="00C46B6F">
        <w:rPr>
          <w:bCs/>
          <w:rFonts w:cs="Arial"/>
          <w:szCs w:val="28"/>
        </w:rPr>
        <w:t>years, duties, and hours. In your opinion, describe what the tournament provides to the community.</w:t>
      </w:r>
    </w:p>
    <w:sdt>
      <w:sdtPr>
        <w:rPr>
          <w:rStyle w:val="FormSubmissionTextChar"/>
        </w:rPr>
        <w:alias w:val="Question 4"/>
        <w:tag w:val="Question 4"/>
        <w:id w:val="1433396373"/>
        <w:lock w:val="sdtLocked"/>
        <w:placeholder>
          <w:docPart w:val="706598F9E996417C8E33F84A46998D3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C46B6F" w:rsidRDefault="00F24299" w14:paraId="7041412A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17330D" w:rsidRDefault="0017330D" w14:paraId="126DD608" w14:textId="77777777" w:rsidP="00BB2255" w:rsidRPr="00C46B6F">
      <w:pPr>
        <w:pStyle w:val="ListParagraph"/>
        <w:ind w:left="360"/>
        <w:rPr>
          <w:bCs/>
          <w:rFonts w:cs="Arial"/>
          <w:szCs w:val="28"/>
        </w:rPr>
      </w:pPr>
    </w:p>
    <w:p w:rsidR="00C46B6F" w:rsidRDefault="00C46B6F" w14:paraId="1AB8A86E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>List your academic honors, extracurricular activities, hobbies, employment, and volunteer work performed in the last four years.</w:t>
      </w:r>
    </w:p>
    <w:sdt>
      <w:sdtPr>
        <w:rPr>
          <w:rStyle w:val="FormSubmissionTextChar"/>
        </w:rPr>
        <w:alias w:val="Question5"/>
        <w:tag w:val="Question5"/>
        <w:id w:val="2032609000"/>
        <w:lock w:val="sdtLocked"/>
        <w:placeholder>
          <w:docPart w:val="7CCDD56A108F44ABBFADB73984BB3C9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C46B6F" w:rsidRDefault="00F24299" w14:paraId="39224E4A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17330D" w:rsidRDefault="0017330D" w14:paraId="74224DE9" w14:textId="77777777" w:rsidP="00BB2255" w:rsidRPr="00C46B6F">
      <w:pPr>
        <w:pStyle w:val="ListParagraph"/>
        <w:ind w:left="360"/>
        <w:rPr>
          <w:bCs/>
          <w:rFonts w:cs="Arial"/>
          <w:szCs w:val="28"/>
        </w:rPr>
      </w:pPr>
    </w:p>
    <w:p w:rsidR="00C46B6F" w:rsidRDefault="00C46B6F" w14:paraId="6313EC76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>Discuss an example of strength, bravery, and character demonstrated by a friend or family member.</w:t>
      </w:r>
    </w:p>
    <w:sdt>
      <w:sdtPr>
        <w:rPr>
          <w:rStyle w:val="FormSubmissionTextChar"/>
        </w:rPr>
        <w:alias w:val="Question6"/>
        <w:tag w:val="Question6"/>
        <w:id w:val="2122102529"/>
        <w:lock w:val="sdtLocked"/>
        <w:placeholder>
          <w:docPart w:val="9E59FC47CDB4496EB9CF6FB54D2B2F26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C46B6F" w:rsidRDefault="00F24299" w14:paraId="0E635EC9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17330D" w:rsidRDefault="0017330D" w14:paraId="1537F86C" w14:textId="77777777" w:rsidP="00BB2255" w:rsidRPr="00C46B6F">
      <w:pPr>
        <w:pStyle w:val="ListParagraph"/>
        <w:ind w:left="360"/>
        <w:rPr>
          <w:bCs/>
          <w:rFonts w:cs="Arial"/>
          <w:szCs w:val="28"/>
        </w:rPr>
      </w:pPr>
    </w:p>
    <w:p w:rsidR="00C46B6F" w:rsidRDefault="00C46B6F" w14:paraId="1F4211F1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>Discuss an example where you demonstrated strength, bravery, and character.</w:t>
      </w:r>
    </w:p>
    <w:sdt>
      <w:sdtPr>
        <w:rPr>
          <w:rStyle w:val="FormSubmissionTextChar"/>
        </w:rPr>
        <w:alias w:val="Question7"/>
        <w:tag w:val="Question7"/>
        <w:id w:val="-1845781708"/>
        <w:lock w:val="sdtLocked"/>
        <w:placeholder>
          <w:docPart w:val="8349AE5434504EE598D0C692C7D86AFF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C46B6F" w:rsidRDefault="00F24299" w14:paraId="44B701B3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17330D" w:rsidRDefault="0017330D" w14:paraId="3BC8FDE1" w14:textId="77777777" w:rsidP="00BB2255" w:rsidRPr="00C46B6F">
      <w:pPr>
        <w:pStyle w:val="ListParagraph"/>
        <w:ind w:left="360"/>
        <w:rPr>
          <w:bCs/>
          <w:rFonts w:cs="Arial"/>
          <w:szCs w:val="28"/>
        </w:rPr>
      </w:pPr>
    </w:p>
    <w:p w:rsidR="00C46B6F" w:rsidRDefault="00C46B6F" w14:paraId="28C07004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>Describe how playing soccer has helped you develop away from the soccer field.</w:t>
      </w:r>
    </w:p>
    <w:sdt>
      <w:sdtPr>
        <w:rPr>
          <w:rStyle w:val="FormSubmissionTextChar"/>
        </w:rPr>
        <w:alias w:val="Question8"/>
        <w:tag w:val="Question8"/>
        <w:id w:val="1862318389"/>
        <w:lock w:val="sdtLocked"/>
        <w:placeholder>
          <w:docPart w:val="C0177FFF9F5F4925AAFD8E7ABEB4FF7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C46B6F" w:rsidRDefault="00F24299" w14:paraId="799603AB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17330D" w:rsidRDefault="0017330D" w14:paraId="0B17BC7F" w14:textId="77777777" w:rsidP="00BB2255" w:rsidRPr="00C46B6F">
      <w:pPr>
        <w:pStyle w:val="ListParagraph"/>
        <w:ind w:left="360"/>
        <w:rPr>
          <w:bCs/>
          <w:rFonts w:cs="Arial"/>
          <w:szCs w:val="28"/>
        </w:rPr>
      </w:pPr>
    </w:p>
    <w:p w:rsidR="00C46B6F" w:rsidRDefault="00C46B6F" w14:paraId="28A713E7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>What would it mean to you to win the Marc J. Small Memorial Scholarship?</w:t>
      </w:r>
    </w:p>
    <w:sdt>
      <w:sdtPr>
        <w:rPr>
          <w:rStyle w:val="FormSubmissionTextChar"/>
        </w:rPr>
        <w:alias w:val="Question9"/>
        <w:tag w:val="Question9"/>
        <w:id w:val="1377203850"/>
        <w:lock w:val="sdtLocked"/>
        <w:placeholder>
          <w:docPart w:val="7BA97FBDEDA3406582087F7837A35112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C46B6F" w:rsidRDefault="00F24299" w14:paraId="2CB34E80" w14:textId="77777777" w:rsidP="00BB2255">
          <w:pPr>
            <w:pStyle w:val="ListParagraph"/>
            <w:ind w:left="360"/>
            <w:rPr>
              <w:bCs/>
              <w:rFonts w:cs="Arial"/>
              <w:szCs w:val="28"/>
            </w:rPr>
          </w:pPr>
          <w:r w:rsidRPr="00590081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17330D" w:rsidRDefault="0017330D" w14:paraId="75D74636" w14:textId="77777777" w:rsidP="00BB2255" w:rsidRPr="00C46B6F">
      <w:pPr>
        <w:pStyle w:val="ListParagraph"/>
        <w:ind w:left="360"/>
        <w:rPr>
          <w:bCs/>
          <w:rFonts w:cs="Arial"/>
          <w:szCs w:val="28"/>
        </w:rPr>
      </w:pPr>
    </w:p>
    <w:p w:rsidR="00C46B6F" w:rsidRDefault="00C46B6F" w14:paraId="5EAD6AEB" w14:textId="77777777" w:rsidP="00BB2255">
      <w:pPr>
        <w:pStyle w:val="ListParagraph"/>
        <w:numPr>
          <w:ilvl w:val="0"/>
          <w:numId w:val="4"/>
        </w:numPr>
        <w:ind w:left="360"/>
        <w:rPr>
          <w:bCs/>
          <w:rFonts w:cs="Arial"/>
          <w:szCs w:val="28"/>
        </w:rPr>
      </w:pPr>
      <w:r>
        <w:rPr>
          <w:bCs/>
          <w:rFonts w:cs="Arial"/>
          <w:szCs w:val="28"/>
        </w:rPr>
        <w:t>What are your plans and goals for your future?</w:t>
      </w:r>
    </w:p>
    <w:sdt>
      <w:sdtPr>
        <w:rPr>
          <w:rStyle w:val="FormSubmissionTextChar"/>
        </w:rPr>
        <w:alias w:val="Question10"/>
        <w:tag w:val="Question10"/>
        <w:id w:val="2129969858"/>
        <w:lock w:val="sdtLocked"/>
        <w:placeholder>
          <w:docPart w:val="DA08D2EE20EF45238BB859BC81256C45"/>
        </w:placeholder>
        <w:showingPlcHdr/>
        <w:text w:multiLine="1"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C46B6F" w:rsidRDefault="00D53B7E" w14:paraId="3DEBA964" w14:textId="77777777" w:rsidP="00F24299">
          <w:pPr>
            <w:ind w:left="360"/>
            <w:rPr>
              <w:bCs/>
              <w:rFonts w:cs="Arial"/>
              <w:szCs w:val="28"/>
            </w:rPr>
          </w:pPr>
          <w:r w:rsidRPr="00D53B7E">
            <w:rPr>
              <w:rStyle w:val="PlaceholderText"/>
              <w:color w:val="A5A5A5"/>
              <w:rFonts w:cs="Arial"/>
              <w:szCs w:val="20"/>
            </w:rPr>
            <w:t>Click here to enter text.</w:t>
          </w:r>
        </w:p>
      </w:sdtContent>
    </w:sdt>
    <w:p w:rsidR="0017330D" w:rsidRDefault="0017330D" w14:paraId="14CE2A03" w14:textId="77777777" w:rsidP="0017330D">
      <w:pPr>
        <w:ind w:left="720"/>
        <w:rPr>
          <w:bCs/>
          <w:rFonts w:cs="Arial"/>
          <w:szCs w:val="28"/>
        </w:rPr>
      </w:pPr>
    </w:p>
    <w:p w:rsidR="00C46B6F" w:rsidRDefault="00C46B6F" w14:paraId="442E6FE9" w14:textId="77777777" w:rsidP="00423A0B">
      <w:r w:rsidRPr="00C46B6F">
        <w:t xml:space="preserve">I agree to release the information disclosed in this application that is necessary for the purposes of publicizing the </w:t>
      </w:r>
      <w:r w:rsidRPr="00423A0B">
        <w:rPr>
          <w:bCs/>
          <w:rFonts w:cs="Arial"/>
          <w:szCs w:val="28"/>
        </w:rPr>
        <w:t>scholarship</w:t>
      </w:r>
      <w:r w:rsidRPr="00C46B6F">
        <w:t xml:space="preserve"> program in various community </w:t>
      </w:r>
      <w:r w:rsidRPr="00423A0B">
        <w:t>newspapers</w:t>
      </w:r>
      <w:r w:rsidRPr="00C46B6F">
        <w:t>, announcements, and the club website and at high school graduation ceremonies.</w:t>
      </w:r>
    </w:p>
    <w:p w:rsidR="00423A0B" w:rsidRDefault="00423A0B" w14:paraId="448807AC" w14:textId="77777777" w:rsidP="00423A0B" w:rsidRPr="00423A0B"/>
    <w:p w:rsidR="00C46B6F" w:rsidRDefault="00C46B6F" w14:paraId="319B3D02" w14:textId="77777777" w:rsidP="00C46B6F">
      <w:pPr>
        <w:rPr>
          <w:bCs/>
          <w:rFonts w:cs="Arial"/>
          <w:szCs w:val="28"/>
        </w:rPr>
      </w:pPr>
      <w:r w:rsidRPr="00C46B6F">
        <w:rPr>
          <w:bCs/>
          <w:rFonts w:cs="Arial"/>
          <w:szCs w:val="28"/>
        </w:rPr>
        <w:t>The information I have reported herein is true, correct, and complete. I authorize the use of the information on this form by the selection committee.</w:t>
      </w:r>
    </w:p>
    <w:p w:rsidR="00C46B6F" w:rsidRDefault="00C46B6F" w14:paraId="2B80424E" w14:textId="77777777" w:rsidP="00C46B6F">
      <w:pPr>
        <w:rPr>
          <w:bCs/>
          <w:rFonts w:cs="Arial"/>
          <w:szCs w:val="28"/>
        </w:rPr>
      </w:pPr>
    </w:p>
    <w:p w:rsidR="00C46B6F" w:rsidRDefault="00C46B6F" w14:paraId="727C763C" w14:textId="77777777" w:rsidP="00C46B6F">
      <w:pPr>
        <w:rPr>
          <w:bCs/>
          <w:rFonts w:cs="Arial"/>
          <w:szCs w:val="28"/>
        </w:rPr>
      </w:pPr>
    </w:p>
    <w:sdt>
      <w:sdtPr>
        <w:rPr>
          <w:rStyle w:val="FormSubmissionTextChar"/>
        </w:rPr>
        <w:alias w:val="Player Signature or Initials"/>
        <w:tag w:val="Player Signature or Initials"/>
        <w:id w:val="-618150645"/>
        <w:lock w:val="sdtLocked"/>
        <w:placeholder>
          <w:docPart w:val="E2B419895D8F484E805742E8B840A0E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F24299" w:rsidRDefault="00886562" w14:paraId="2BD0DC13" w14:textId="77777777" w:rsidP="00C46B6F" w:rsidRPr="00886562">
          <w:pPr>
            <w:rPr>
              <w:bCs/>
              <w:rFonts w:cs="Arial"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:rsidR="00886562" w:rsidRDefault="00886562" w14:paraId="06979D8C" w14:textId="77777777" w:rsidP="00886562">
      <w:pPr>
        <w:rPr>
          <w:bCs/>
          <w:rFonts w:cs="Arial"/>
          <w:szCs w:val="28"/>
        </w:rPr>
      </w:pPr>
      <w:r>
        <w:rPr>
          <w:bCs/>
          <w:rFonts w:cs="Arial"/>
          <w:szCs w:val="28"/>
        </w:rPr>
        <w:t>______________________________________________</w:t>
      </w:r>
    </w:p>
    <w:p w:rsidR="00C46B6F" w:rsidRDefault="00C46B6F" w14:paraId="0183B2C5" w14:textId="77777777" w:rsidP="00C46B6F">
      <w:pPr>
        <w:rPr>
          <w:bCs/>
          <w:rFonts w:cs="Arial"/>
          <w:szCs w:val="28"/>
        </w:rPr>
      </w:pPr>
      <w:r>
        <w:rPr>
          <w:bCs/>
          <w:rFonts w:cs="Arial"/>
          <w:szCs w:val="28"/>
        </w:rPr>
        <w:t>Applicant’s Signature</w:t>
      </w:r>
      <w:r w:rsidR="00DA6D51">
        <w:rPr>
          <w:bCs/>
          <w:rFonts w:cs="Arial"/>
          <w:szCs w:val="28"/>
        </w:rPr>
        <w:t xml:space="preserve"> or Initials</w:t>
      </w:r>
    </w:p>
    <w:p w:rsidR="00252E4C" w:rsidRDefault="00252E4C" w14:paraId="346DD7CE" w14:textId="77777777" w:rsidP="00C46B6F">
      <w:pPr>
        <w:rPr>
          <w:bCs/>
          <w:rFonts w:cs="Arial"/>
          <w:szCs w:val="28"/>
        </w:rPr>
      </w:pPr>
    </w:p>
    <w:p w:rsidR="00C46B6F" w:rsidRDefault="00C46B6F" w14:paraId="74FCC211" w14:textId="77777777" w:rsidP="00C46B6F">
      <w:pPr>
        <w:rPr>
          <w:bCs/>
          <w:rFonts w:cs="Arial"/>
          <w:szCs w:val="28"/>
        </w:rPr>
      </w:pPr>
    </w:p>
    <w:sdt>
      <w:sdtPr>
        <w:rPr>
          <w:rStyle w:val="FormSubmissionTextChar"/>
        </w:rPr>
        <w:alias w:val="Parent Signature or Initials"/>
        <w:tag w:val="Parent Signature or Initials"/>
        <w:id w:val="-1554840280"/>
        <w:lock w:val="sdtLocked"/>
        <w:placeholder>
          <w:docPart w:val="F6EA253493DE4A3480791A64F4A98314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F24299" w:rsidRDefault="00886562" w14:paraId="1FADEF6A" w14:textId="77777777" w:rsidP="00C46B6F">
          <w:pPr>
            <w:rPr>
              <w:bCs/>
              <w:rFonts w:cs="Arial"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:rsidR="00F24299" w:rsidRDefault="00F24299" w14:paraId="6EC680A9" w14:textId="77777777" w:rsidP="00F24299">
      <w:pPr>
        <w:rPr>
          <w:bCs/>
          <w:rFonts w:cs="Arial"/>
          <w:szCs w:val="28"/>
        </w:rPr>
      </w:pPr>
      <w:r>
        <w:rPr>
          <w:bCs/>
          <w:rFonts w:cs="Arial"/>
          <w:szCs w:val="28"/>
        </w:rPr>
        <w:t>______________________________________________</w:t>
      </w:r>
    </w:p>
    <w:p w:rsidR="00C46B6F" w:rsidRDefault="00C46B6F" w14:paraId="5042B45A" w14:textId="77777777" w:rsidP="00C46B6F">
      <w:pPr>
        <w:rPr>
          <w:bCs/>
          <w:rFonts w:cs="Arial"/>
          <w:szCs w:val="28"/>
        </w:rPr>
      </w:pPr>
      <w:r>
        <w:rPr>
          <w:bCs/>
          <w:rFonts w:cs="Arial"/>
          <w:szCs w:val="28"/>
        </w:rPr>
        <w:t>Parent/Guardian Signature</w:t>
      </w:r>
      <w:r w:rsidR="00DA6D51">
        <w:rPr>
          <w:bCs/>
          <w:rFonts w:cs="Arial"/>
          <w:szCs w:val="28"/>
        </w:rPr>
        <w:t xml:space="preserve"> or Initials</w:t>
      </w:r>
    </w:p>
    <w:p w:rsidR="00C46B6F" w:rsidRDefault="00C46B6F" w14:paraId="2A0DBC56" w14:textId="77777777" w:rsidP="00C46B6F">
      <w:pPr>
        <w:rPr>
          <w:bCs/>
          <w:rFonts w:cs="Arial"/>
          <w:szCs w:val="28"/>
        </w:rPr>
      </w:pPr>
    </w:p>
    <w:p w:rsidR="00252E4C" w:rsidRDefault="00252E4C" w14:paraId="6BFEE856" w14:textId="77777777" w:rsidP="00C46B6F">
      <w:pPr>
        <w:rPr>
          <w:bCs/>
          <w:rFonts w:cs="Arial"/>
          <w:szCs w:val="28"/>
        </w:rPr>
      </w:pPr>
    </w:p>
    <w:sdt>
      <w:sdtPr>
        <w:rPr>
          <w:rStyle w:val="FormSubmissionTextChar"/>
        </w:rPr>
        <w:alias w:val="Date"/>
        <w:tag w:val="Date"/>
        <w:id w:val="1814673372"/>
        <w:lock w:val="sdtLocked"/>
        <w:placeholder>
          <w:docPart w:val="DF695F0851764895BC58F961FC647A18"/>
        </w:placeholder>
        <w:showingPlcHdr/>
      </w:sdtPr>
      <w:sdtEndPr>
        <w:rPr>
          <w:rStyle w:val="DefaultParagraphFont"/>
          <w:rFonts w:cs="Times New Roman"/>
          <w:bCs w:val="0"/>
          <w:color w:val="auto"/>
          <w:szCs w:val="22"/>
        </w:rPr>
      </w:sdtEndPr>
      <w:sdtContent>
        <w:p w:rsidR="00F24299" w:rsidRDefault="00886562" w14:paraId="2D2414D1" w14:textId="77777777" w:rsidP="00F24299">
          <w:pPr>
            <w:rPr>
              <w:bCs/>
              <w:rFonts w:cs="Arial"/>
              <w:szCs w:val="28"/>
            </w:rPr>
          </w:pPr>
          <w:r w:rsidRPr="001600B5">
            <w:rPr>
              <w:rStyle w:val="PlaceholderText"/>
            </w:rPr>
            <w:t>Click or tap here to enter text.</w:t>
          </w:r>
        </w:p>
      </w:sdtContent>
    </w:sdt>
    <w:p w:rsidR="00F24299" w:rsidRDefault="00F24299" w14:paraId="5C3F6D37" w14:textId="77777777" w:rsidP="00F24299">
      <w:pPr>
        <w:rPr>
          <w:bCs/>
          <w:rFonts w:cs="Arial"/>
          <w:szCs w:val="28"/>
        </w:rPr>
      </w:pPr>
      <w:r>
        <w:rPr>
          <w:bCs/>
          <w:rFonts w:cs="Arial"/>
          <w:szCs w:val="28"/>
        </w:rPr>
        <w:t>______________________________________________</w:t>
      </w:r>
    </w:p>
    <w:p w:rsidR="00C46B6F" w:rsidRDefault="00C46B6F" w14:paraId="084DC847" w14:textId="77777777" w:rsidP="00F24299" w:rsidRPr="00C46B6F">
      <w:pPr>
        <w:rPr>
          <w:bCs/>
          <w:rFonts w:cs="Arial"/>
          <w:szCs w:val="28"/>
        </w:rPr>
      </w:pPr>
      <w:r>
        <w:rPr>
          <w:bCs/>
          <w:rFonts w:cs="Arial"/>
          <w:szCs w:val="28"/>
        </w:rPr>
        <w:t>Date</w:t>
      </w:r>
    </w:p>
    <w:sectPr w:rsidR="00C46B6F" w:rsidRPr="00C46B6F" w:rsidSect="0084594D">
      <w:docGrid w:linePitch="360"/>
      <w:headerReference r:id="rId8" w:type="default"/>
      <w:headerReference r:id="rId10" w:type="first"/>
      <w:footerReference r:id="rId11" w:type="first"/>
      <w:footerReference r:id="rId9" w:type="default"/>
      <w:pgSz w:w="12240" w:h="15840"/>
      <w:pgMar w:left="1080" w:right="1080" w:top="1728" w:bottom="1728" w:header="720" w:footer="11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95AC" w14:textId="77777777" w:rsidR="00DC45E1" w:rsidRDefault="00DC45E1" w:rsidP="005D48BB">
      <w:pPr>
        <w:spacing w:line="240" w:lineRule="auto"/>
      </w:pPr>
      <w:r>
        <w:separator/>
      </w:r>
    </w:p>
  </w:endnote>
  <w:endnote w:type="continuationSeparator" w:id="0">
    <w:p w14:paraId="71C86D40" w14:textId="77777777" w:rsidR="00DC45E1" w:rsidRDefault="00DC45E1" w:rsidP="005D4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FDB6" w14:textId="063D8D1E" w:rsidR="005D48BB" w:rsidRPr="00FE4562" w:rsidRDefault="00396471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 w:themeColor="text2"/>
        <w:sz w:val="18"/>
      </w:rPr>
    </w:pPr>
    <w:r w:rsidRPr="00FE4562">
      <w:rPr>
        <w:rFonts w:cs="Arial"/>
        <w:noProof/>
        <w:color w:val="00355F" w:themeColor="text2"/>
        <w:sz w:val="56"/>
        <w:szCs w:val="72"/>
      </w:rPr>
      <w:drawing>
        <wp:anchor distT="0" distB="0" distL="114300" distR="114300" simplePos="0" relativeHeight="251653120" behindDoc="0" locked="0" layoutInCell="1" allowOverlap="1" wp14:anchorId="02BE704D" wp14:editId="42D46A95">
          <wp:simplePos x="0" y="0"/>
          <wp:positionH relativeFrom="margin">
            <wp:posOffset>5975985</wp:posOffset>
          </wp:positionH>
          <wp:positionV relativeFrom="page">
            <wp:posOffset>9144000</wp:posOffset>
          </wp:positionV>
          <wp:extent cx="411480" cy="548640"/>
          <wp:effectExtent l="0" t="0" r="7620" b="381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24142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CC7A59A" wp14:editId="025B5F3D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45" name="Rectangl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F4D50" id="Rectangle 45" o:spid="_x0000_s1026" style="position:absolute;margin-left:0;margin-top:10in;width:1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" fillcolor="#00355f" stroked="f" strokeweight="1pt">
              <o:lock v:ext="edit" aspectratio="t"/>
              <w10:wrap anchorx="page" anchory="page"/>
              <w10:anchorlock/>
            </v:rect>
          </w:pict>
        </mc:Fallback>
      </mc:AlternateContent>
    </w:r>
    <w:r w:rsidR="00A94F26" w:rsidRPr="00FE4562">
      <w:rPr>
        <w:rFonts w:cs="Arial"/>
        <w:color w:val="00355F" w:themeColor="text2"/>
        <w:sz w:val="18"/>
      </w:rPr>
      <w:t>Marc J. Small Memorial Scholarship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53D9" w14:textId="3BDD04FF" w:rsidR="0084594D" w:rsidRPr="00003955" w:rsidRDefault="00C24142" w:rsidP="00C761D3">
    <w:pPr>
      <w:pStyle w:val="Footer"/>
      <w:tabs>
        <w:tab w:val="clear" w:pos="4680"/>
        <w:tab w:val="clear" w:pos="9360"/>
        <w:tab w:val="left" w:pos="360"/>
        <w:tab w:val="center" w:pos="5040"/>
        <w:tab w:val="right" w:pos="10080"/>
      </w:tabs>
      <w:rPr>
        <w:rFonts w:cs="Arial"/>
        <w:color w:val="00355F"/>
        <w:sz w:val="18"/>
        <w:szCs w:val="18"/>
      </w:rPr>
    </w:pPr>
    <w:r>
      <w:rPr>
        <w:rFonts w:cs="Arial"/>
        <w:noProof/>
        <w:color w:val="00355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DEC5EBF" wp14:editId="1FFBAEF7">
              <wp:simplePos x="0" y="0"/>
              <wp:positionH relativeFrom="page">
                <wp:posOffset>0</wp:posOffset>
              </wp:positionH>
              <wp:positionV relativeFrom="page">
                <wp:posOffset>9144000</wp:posOffset>
              </wp:positionV>
              <wp:extent cx="182880" cy="274320"/>
              <wp:effectExtent l="0" t="0" r="0" b="0"/>
              <wp:wrapNone/>
              <wp:docPr id="91" name="Rectangle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82880" cy="274320"/>
                      </a:xfrm>
                      <a:prstGeom prst="rect">
                        <a:avLst/>
                      </a:prstGeom>
                      <a:solidFill>
                        <a:srgbClr val="00355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9E2D7F" id="Rectangle 91" o:spid="_x0000_s1026" style="position:absolute;margin-left:0;margin-top:10in;width:14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" fillcolor="#00355f" stroked="f" strokeweight="1pt">
              <v:path arrowok="t"/>
              <w10:wrap anchorx="page" anchory="page"/>
              <w10:anchorlock/>
            </v:rect>
          </w:pict>
        </mc:Fallback>
      </mc:AlternateContent>
    </w:r>
    <w:r w:rsidR="00396471">
      <w:rPr>
        <w:rFonts w:cs="Arial"/>
        <w:color w:val="00355F"/>
        <w:sz w:val="18"/>
        <w:szCs w:val="18"/>
      </w:rPr>
      <w:t xml:space="preserve">FC </w:t>
    </w:r>
    <w:proofErr w:type="spellStart"/>
    <w:r w:rsidR="00396471">
      <w:rPr>
        <w:rFonts w:cs="Arial"/>
        <w:color w:val="00355F"/>
        <w:sz w:val="18"/>
        <w:szCs w:val="18"/>
      </w:rPr>
      <w:t>Montco</w:t>
    </w:r>
    <w:proofErr w:type="spellEnd"/>
    <w:r w:rsidR="00CC3C37" w:rsidRPr="00003955">
      <w:rPr>
        <w:rFonts w:cs="Arial"/>
        <w:noProof/>
        <w:color w:val="00355F"/>
        <w:sz w:val="18"/>
        <w:szCs w:val="18"/>
      </w:rPr>
      <w:t xml:space="preserve"> | </w:t>
    </w:r>
    <w:r w:rsidR="00396471">
      <w:rPr>
        <w:rFonts w:cs="Arial"/>
        <w:noProof/>
        <w:color w:val="00355F"/>
        <w:sz w:val="18"/>
        <w:szCs w:val="18"/>
      </w:rPr>
      <w:t>fcmontco</w:t>
    </w:r>
    <w:r w:rsidR="00CC3C37" w:rsidRPr="00003955">
      <w:rPr>
        <w:rFonts w:cs="Arial"/>
        <w:noProof/>
        <w:color w:val="00355F"/>
        <w:sz w:val="18"/>
        <w:szCs w:val="18"/>
      </w:rPr>
      <w:t>.org</w:t>
    </w:r>
    <w:r w:rsidR="0084594D" w:rsidRPr="00003955">
      <w:rPr>
        <w:rFonts w:cs="Arial"/>
        <w:color w:val="00355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1D30" w14:textId="77777777" w:rsidR="00DC45E1" w:rsidRDefault="00DC45E1" w:rsidP="005D48BB">
      <w:pPr>
        <w:spacing w:line="240" w:lineRule="auto"/>
      </w:pPr>
      <w:r>
        <w:separator/>
      </w:r>
    </w:p>
  </w:footnote>
  <w:footnote w:type="continuationSeparator" w:id="0">
    <w:p w14:paraId="754E8D44" w14:textId="77777777" w:rsidR="00DC45E1" w:rsidRDefault="00DC45E1" w:rsidP="005D4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55B8" w14:textId="77777777" w:rsidR="005D48BB" w:rsidRPr="00A94F26" w:rsidRDefault="00C761D3" w:rsidP="00C46B6F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360"/>
      <w:rPr>
        <w:rFonts w:ascii="Arial Narrow" w:hAnsi="Arial Narrow"/>
        <w:color w:val="00355F" w:themeColor="text2"/>
        <w:sz w:val="32"/>
        <w:szCs w:val="72"/>
      </w:rPr>
    </w:pPr>
    <w:r w:rsidRPr="00A94F26">
      <w:rPr>
        <w:rFonts w:ascii="Arial Narrow" w:hAnsi="Arial Narrow"/>
        <w:noProof/>
        <w:color w:val="00355F" w:themeColor="text2"/>
        <w:sz w:val="56"/>
        <w:szCs w:val="72"/>
      </w:rPr>
      <w:drawing>
        <wp:anchor distT="0" distB="0" distL="114300" distR="114300" simplePos="0" relativeHeight="251665408" behindDoc="0" locked="1" layoutInCell="1" allowOverlap="0" wp14:anchorId="2B79D798" wp14:editId="7C50A4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530352"/>
          <wp:effectExtent l="0" t="0" r="0" b="3175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5B02" w14:textId="71927245" w:rsidR="00CD7DD2" w:rsidRPr="00496E2E" w:rsidRDefault="00003955" w:rsidP="00496E2E">
    <w:pPr>
      <w:pStyle w:val="Header"/>
      <w:tabs>
        <w:tab w:val="clear" w:pos="4680"/>
        <w:tab w:val="clear" w:pos="9360"/>
        <w:tab w:val="center" w:pos="5040"/>
        <w:tab w:val="right" w:pos="10080"/>
      </w:tabs>
      <w:spacing w:before="540" w:line="264" w:lineRule="auto"/>
      <w:jc w:val="center"/>
      <w:rPr>
        <w:rFonts w:ascii="HelveticaNeueLT Std" w:hAnsi="HelveticaNeueLT Std"/>
        <w:color w:val="00355F" w:themeColor="text2"/>
        <w:spacing w:val="-20"/>
        <w:sz w:val="40"/>
        <w:szCs w:val="40"/>
      </w:rPr>
    </w:pPr>
    <w:r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274320" distR="114300" simplePos="0" relativeHeight="251666432" behindDoc="0" locked="0" layoutInCell="1" allowOverlap="1" wp14:anchorId="5DAB9561" wp14:editId="1A8E93BD">
          <wp:simplePos x="0" y="0"/>
          <wp:positionH relativeFrom="column">
            <wp:align>right</wp:align>
          </wp:positionH>
          <wp:positionV relativeFrom="page">
            <wp:posOffset>685800</wp:posOffset>
          </wp:positionV>
          <wp:extent cx="1042416" cy="914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 J. Small Memorial Soccer Tournament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2416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761D3"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114300" distR="114300" simplePos="0" relativeHeight="251663360" behindDoc="0" locked="1" layoutInCell="1" allowOverlap="0" wp14:anchorId="6AC689E8" wp14:editId="5DA577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530352"/>
          <wp:effectExtent l="0" t="0" r="0" b="3175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Header Image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30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0FC9" w:rsidRPr="00C86811">
      <w:rPr>
        <w:rFonts w:ascii="HelveticaNeueLT Std" w:hAnsi="HelveticaNeueLT Std"/>
        <w:noProof/>
        <w:color w:val="00355F" w:themeColor="text2"/>
        <w:spacing w:val="-20"/>
        <w:sz w:val="44"/>
        <w:szCs w:val="44"/>
      </w:rPr>
      <w:drawing>
        <wp:anchor distT="0" distB="0" distL="114300" distR="274320" simplePos="0" relativeHeight="251651072" behindDoc="0" locked="1" layoutInCell="1" allowOverlap="0" wp14:anchorId="2FEEEA85" wp14:editId="6BEEE337">
          <wp:simplePos x="0" y="0"/>
          <wp:positionH relativeFrom="margin">
            <wp:posOffset>24765</wp:posOffset>
          </wp:positionH>
          <wp:positionV relativeFrom="page">
            <wp:posOffset>685800</wp:posOffset>
          </wp:positionV>
          <wp:extent cx="680720" cy="907415"/>
          <wp:effectExtent l="0" t="0" r="5080" b="6985"/>
          <wp:wrapSquare wrapText="bothSides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90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86811" w:rsidRPr="00C86811">
      <w:rPr>
        <w:rFonts w:ascii="HelveticaNeueLT Std" w:hAnsi="HelveticaNeueLT Std"/>
        <w:color w:val="00355F" w:themeColor="text2"/>
        <w:spacing w:val="-20"/>
        <w:sz w:val="44"/>
        <w:szCs w:val="44"/>
      </w:rPr>
      <w:t xml:space="preserve">FC </w:t>
    </w:r>
    <w:proofErr w:type="spellStart"/>
    <w:r w:rsidR="00C86811" w:rsidRPr="00C86811">
      <w:rPr>
        <w:rFonts w:ascii="HelveticaNeueLT Std" w:hAnsi="HelveticaNeueLT Std"/>
        <w:color w:val="00355F" w:themeColor="text2"/>
        <w:spacing w:val="-20"/>
        <w:sz w:val="44"/>
        <w:szCs w:val="44"/>
      </w:rPr>
      <w:t>Montco</w:t>
    </w:r>
    <w:proofErr w:type="spellEnd"/>
  </w:p>
  <w:p w14:paraId="65351EDC" w14:textId="77777777" w:rsidR="00003955" w:rsidRPr="00496E2E" w:rsidRDefault="00003955" w:rsidP="00003955">
    <w:pPr>
      <w:pStyle w:val="Header"/>
      <w:tabs>
        <w:tab w:val="clear" w:pos="4680"/>
        <w:tab w:val="clear" w:pos="9360"/>
        <w:tab w:val="center" w:pos="5040"/>
        <w:tab w:val="right" w:pos="10080"/>
      </w:tabs>
      <w:spacing w:after="720" w:line="264" w:lineRule="auto"/>
      <w:jc w:val="center"/>
      <w:rPr>
        <w:rFonts w:ascii="HelveticaNeueLT Std" w:hAnsi="HelveticaNeueLT Std"/>
        <w:color w:val="00355F" w:themeColor="text2"/>
        <w:spacing w:val="-20"/>
        <w:sz w:val="44"/>
        <w:szCs w:val="72"/>
      </w:rPr>
    </w:pPr>
    <w:r w:rsidRPr="00496E2E">
      <w:rPr>
        <w:rFonts w:ascii="HelveticaNeueLT Std" w:hAnsi="HelveticaNeueLT Std"/>
        <w:color w:val="00355F" w:themeColor="text2"/>
        <w:spacing w:val="-20"/>
        <w:sz w:val="44"/>
        <w:szCs w:val="72"/>
      </w:rPr>
      <w:t>Marc J. Small Memorial Scholarship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CEC1300"/>
    <w:tmpl w:val="5C2C6E78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3DA0582A"/>
    <w:tmpl w:val="1C4005FC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69246025"/>
    <w:tmpl w:val="2766E004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6F0A1B48"/>
    <w:tmpl w:val="A4C47CAE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E2053"/>
  <w15:docId w15:val="{0664D602-4A55-44BB-A974-893D8724E92B}"/>
  <w:rsids>
    <w:rsidRoot val="00003955"/>
    <w:rsid val="00003955"/>
    <w:rsid val="000076D9"/>
    <w:rsid val="00052118"/>
    <w:rsid val="0008074E"/>
    <w:rsid val="0009340E"/>
    <w:rsid val="0012227E"/>
    <w:rsid val="00141957"/>
    <w:rsid val="0017330D"/>
    <w:rsid val="00177584"/>
    <w:rsid val="001A1D40"/>
    <w:rsid val="001B7113"/>
    <w:rsid val="002506DD"/>
    <w:rsid val="00252E4C"/>
    <w:rsid val="00256A40"/>
    <w:rsid val="002768FE"/>
    <w:rsid val="002827EC"/>
    <w:rsid val="0029118F"/>
    <w:rsid val="003262FA"/>
    <w:rsid val="003417B7"/>
    <w:rsid val="00346614"/>
    <w:rsid val="00353831"/>
    <w:rsid val="00392CD0"/>
    <w:rsid val="00396471"/>
    <w:rsid val="003F44E0"/>
    <w:rsid val="00415427"/>
    <w:rsid val="00423A0B"/>
    <w:rsid val="00445145"/>
    <w:rsid val="00466F9F"/>
    <w:rsid val="00496E2E"/>
    <w:rsid val="004B2C1E"/>
    <w:rsid val="004E6123"/>
    <w:rsid val="004F5389"/>
    <w:rsid val="005137A7"/>
    <w:rsid val="005362C6"/>
    <w:rsid val="00590081"/>
    <w:rsid val="005B501E"/>
    <w:rsid val="005D48BB"/>
    <w:rsid val="00617A8C"/>
    <w:rsid val="006A7D38"/>
    <w:rsid val="006D10B1"/>
    <w:rsid val="00734FD8"/>
    <w:rsid val="00736B96"/>
    <w:rsid val="007E07B8"/>
    <w:rsid val="00824428"/>
    <w:rsid val="0084594D"/>
    <w:rsid val="0085009C"/>
    <w:rsid val="00886562"/>
    <w:rsid val="00886994"/>
    <w:rsid val="008D3C0A"/>
    <w:rsid val="009750FA"/>
    <w:rsid val="0099748A"/>
    <w:rsid val="009B46F6"/>
    <w:rsid val="009C555C"/>
    <w:rsid val="00A471A8"/>
    <w:rsid val="00A5027A"/>
    <w:rsid val="00A5602A"/>
    <w:rsid val="00A70211"/>
    <w:rsid val="00A94F26"/>
    <w:rsid val="00AB00E3"/>
    <w:rsid val="00AD2986"/>
    <w:rsid val="00B246FB"/>
    <w:rsid val="00B66B73"/>
    <w:rsid val="00B951A1"/>
    <w:rsid val="00BA6750"/>
    <w:rsid val="00BB2255"/>
    <w:rsid val="00BD3A38"/>
    <w:rsid val="00C12F69"/>
    <w:rsid val="00C215F1"/>
    <w:rsid val="00C21EEA"/>
    <w:rsid val="00C24142"/>
    <w:rsid val="00C354FD"/>
    <w:rsid val="00C46B6F"/>
    <w:rsid val="00C761D3"/>
    <w:rsid val="00C86811"/>
    <w:rsid val="00CA39FE"/>
    <w:rsid val="00CA60A7"/>
    <w:rsid val="00CB386F"/>
    <w:rsid val="00CB6BB6"/>
    <w:rsid val="00CC3C37"/>
    <w:rsid val="00CD7DD2"/>
    <w:rsid val="00CF4F50"/>
    <w:rsid val="00D0395E"/>
    <w:rsid val="00D2135E"/>
    <w:rsid val="00D2710A"/>
    <w:rsid val="00D324DB"/>
    <w:rsid val="00D411E6"/>
    <w:rsid val="00D53B7E"/>
    <w:rsid val="00D82803"/>
    <w:rsid val="00DA6D51"/>
    <w:rsid val="00DC45E1"/>
    <w:rsid val="00E021B3"/>
    <w:rsid val="00E22B36"/>
    <w:rsid val="00E27A77"/>
    <w:rsid val="00E33C03"/>
    <w:rsid val="00E70732"/>
    <w:rsid val="00EC1050"/>
    <w:rsid val="00EC7AE3"/>
    <w:rsid val="00EF3EBF"/>
    <w:rsid val="00F0693D"/>
    <w:rsid val="00F10058"/>
    <w:rsid val="00F24299"/>
    <w:rsid val="00F32453"/>
    <w:rsid val="00F56DC8"/>
    <w:rsid val="00F604BF"/>
    <w:rsid val="00F6270A"/>
    <w:rsid val="00F70FC9"/>
    <w:rsid val="00F779DA"/>
    <w:rsid val="00F8553F"/>
    <w:rsid val="00F8570E"/>
    <w:rsid val="00F873AC"/>
    <w:rsid val="00F9547D"/>
    <w:rsid val="00FB4439"/>
    <w:rsid val="00FD77CA"/>
    <w:rsid val="00FE456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23A0B"/>
    <w:pPr>
      <w:spacing w:after="0" w:line="264" w:lineRule="auto"/>
    </w:pPr>
    <w:rPr>
      <w:rFonts w:ascii="Arial" w:cs="Times New Roman" w:eastAsia="Calibri" w:hAnsi="Arial"/>
      <w:sz w:val="20"/>
    </w:rPr>
  </w:style>
  <w:style w:type="paragraph" w:styleId="Heading1">
    <w:name w:val="Heading 1"/>
    <w:qFormat/>
    <w:basedOn w:val="Normal"/>
    <w:next w:val="Normal"/>
    <w:link w:val="Heading1Char"/>
    <w:uiPriority w:val="9"/>
    <w:locked/>
    <w:rsid w:val="00CD7DD2"/>
    <w:pPr>
      <w:keepNext/>
      <w:keepLines/>
      <w:outlineLvl w:val="0"/>
      <w:spacing w:before="240"/>
    </w:pPr>
    <w:rPr>
      <w:color w:val="00355F"/>
      <w:rFonts w:ascii="Calibri Light" w:eastAsiaTheme="majorEastAsia" w:hAnsiTheme="majorHAnsi" w:cstheme="majorBidi"/>
      <w:sz w:val="32"/>
      <w:szCs w:val="32"/>
    </w:rPr>
  </w:style>
  <w:style w:type="paragraph" w:styleId="Heading2">
    <w:name w:val="Heading 2"/>
    <w:qFormat/>
    <w:basedOn w:val="Normal"/>
    <w:next w:val="Normal"/>
    <w:link w:val="Heading2Char"/>
    <w:uiPriority w:val="9"/>
    <w:unhideWhenUsed/>
    <w:locked/>
    <w:rsid w:val="00E021B3"/>
    <w:pPr>
      <w:keepNext/>
      <w:keepLines/>
      <w:outlineLvl w:val="1"/>
      <w:spacing w:before="40"/>
    </w:pPr>
    <w:rPr>
      <w:color w:val="00355F"/>
      <w:rFonts w:ascii="HelveticaNeueLT Std" w:hAnsi="HelveticaNeueLT Std"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D48BB"/>
    <w:pPr>
      <w:spacing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5D48BB"/>
  </w:style>
  <w:style w:type="paragraph" w:styleId="Footer">
    <w:name w:val="footer"/>
    <w:basedOn w:val="Normal"/>
    <w:link w:val="FooterChar"/>
    <w:uiPriority w:val="99"/>
    <w:unhideWhenUsed/>
    <w:locked/>
    <w:rsid w:val="005D48BB"/>
    <w:pPr>
      <w:spacing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5D48BB"/>
  </w:style>
  <w:style w:type="character" w:styleId="Heading1Char">
    <w:name w:val="Heading 1 Char"/>
    <w:basedOn w:val="DefaultParagraphFont"/>
    <w:link w:val="Heading1"/>
    <w:uiPriority w:val="9"/>
    <w:rsid w:val="00CD7DD2"/>
    <w:rPr>
      <w:color w:val="00355F"/>
      <w:rFonts w:ascii="Calibri Light" w:eastAsiaTheme="majorEastAsia" w:hAnsiTheme="majorHAnsi" w:cstheme="majorBidi"/>
      <w:sz w:val="32"/>
      <w:szCs w:val="32"/>
    </w:rPr>
  </w:style>
  <w:style w:type="character" w:styleId="Heading2Char">
    <w:name w:val="Heading 2 Char"/>
    <w:basedOn w:val="DefaultParagraphFont"/>
    <w:link w:val="Heading2"/>
    <w:uiPriority w:val="9"/>
    <w:rsid w:val="00E021B3"/>
    <w:rPr>
      <w:color w:val="00355F"/>
      <w:rFonts w:ascii="HelveticaNeueLT Std" w:hAnsi="HelveticaNeueLT Std" w:eastAsiaTheme="majorEastAsia" w:cstheme="majorBidi"/>
      <w:sz w:val="26"/>
      <w:szCs w:val="26"/>
    </w:rPr>
  </w:style>
  <w:style w:type="paragraph" w:styleId="Title">
    <w:name w:val="Title"/>
    <w:qFormat/>
    <w:basedOn w:val="Normal"/>
    <w:next w:val="Normal"/>
    <w:link w:val="TitleChar"/>
    <w:uiPriority w:val="10"/>
    <w:locked/>
    <w:rsid w:val="00CD7DD2"/>
    <w:pPr>
      <w:contextualSpacing/>
      <w:spacing w:line="240" w:lineRule="auto"/>
    </w:pPr>
    <w:rPr>
      <w:spacing w:val="-10"/>
      <w:kern w:val="28"/>
      <w:color w:val="00355F"/>
      <w:rFonts w:ascii="Calibri Light" w:eastAsiaTheme="majorEastAsia" w:hAnsiTheme="majorHAnsi" w:cstheme="majorBidi"/>
      <w:sz w:val="56"/>
      <w:szCs w:val="56"/>
    </w:rPr>
  </w:style>
  <w:style w:type="character" w:styleId="TitleChar">
    <w:name w:val="Title Char"/>
    <w:basedOn w:val="DefaultParagraphFont"/>
    <w:link w:val="Title"/>
    <w:uiPriority w:val="10"/>
    <w:rsid w:val="00CD7DD2"/>
    <w:rPr>
      <w:spacing w:val="-10"/>
      <w:kern w:val="28"/>
      <w:color w:val="00355F"/>
      <w:rFonts w:ascii="Calibri Light" w:eastAsiaTheme="majorEastAsia" w:hAnsiTheme="majorHAnsi" w:cstheme="majorBidi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2C1E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4B2C1E"/>
    <w:rPr>
      <w:rFonts w:ascii="Segoe UI" w:cs="Segoe UI" w:hAnsi="Segoe UI"/>
      <w:sz w:val="18"/>
      <w:szCs w:val="18"/>
    </w:rPr>
  </w:style>
  <w:style w:type="paragraph" w:styleId="ListParagraph">
    <w:name w:val="List Paragraph"/>
    <w:qFormat/>
    <w:basedOn w:val="Normal"/>
    <w:uiPriority w:val="34"/>
    <w:locked/>
    <w:rsid w:val="000039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17330D"/>
    <w:rPr>
      <w:color w:val="808080"/>
    </w:rPr>
  </w:style>
  <w:style w:type="paragraph" w:styleId="FormSubmissionText">
    <w:name w:val="Form Submission Text"/>
    <w:qFormat/>
    <w:basedOn w:val="Normal"/>
    <w:link w:val="FormSubmissionTextChar"/>
    <w:uiPriority w:val="1"/>
    <w:rsid w:val="00CB386F"/>
    <w:rPr>
      <w:bCs/>
      <w:color w:val="767171"/>
      <w:rFonts w:cs="Arial"/>
      <w:szCs w:val="28"/>
    </w:rPr>
  </w:style>
  <w:style w:type="character" w:styleId="FormSubmissionTextChar">
    <w:name w:val="Form Submission Text Char"/>
    <w:basedOn w:val="DefaultParagraphFont"/>
    <w:link w:val="FormSubmissionText"/>
    <w:uiPriority w:val="1"/>
    <w:rsid w:val="00CB386F"/>
    <w:rPr>
      <w:bCs/>
      <w:color w:val="767171"/>
      <w:rFonts w:ascii="Arial" w:cs="Arial" w:eastAsia="Calibri" w:hAnsi="Arial"/>
      <w:sz w:val="20"/>
      <w:szCs w:val="28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arala\OneDrive\Documents\Soccer\Admin\Templates\MUS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F27AB2BC5C4E94BCE791854472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D6E2D-57B8-4CED-9C27-D3D4E40224A8}"/>
      </w:docPartPr>
      <w:docPartBody>
        <w:p w:rsidR="005B5554" w:rsidRDefault="008F771F" w:rsidP="008F771F">
          <w:pPr>
            <w:pStyle w:val="1EF27AB2BC5C4E94BCE7918544725E28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applicant name.</w:t>
          </w:r>
        </w:p>
      </w:docPartBody>
    </w:docPart>
    <w:docPart>
      <w:docPartPr>
        <w:name w:val="EB5ADD290C39457A8744C2C79224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212C-EF00-49B9-8D6B-9B16C654E64C}"/>
      </w:docPartPr>
      <w:docPartBody>
        <w:p w:rsidR="005B5554" w:rsidRDefault="008F771F" w:rsidP="008F771F">
          <w:pPr>
            <w:pStyle w:val="EB5ADD290C39457A8744C2C792245DBA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75CCA2A5AD6945D6827D035760B8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E342-3D04-4E42-AFE9-2969BCBB0B7E}"/>
      </w:docPartPr>
      <w:docPartBody>
        <w:p w:rsidR="005B5554" w:rsidRDefault="008F771F" w:rsidP="008F771F">
          <w:pPr>
            <w:pStyle w:val="75CCA2A5AD6945D6827D035760B88A1328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02B67B7295034C51A2DC11F64492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57A8-FD7B-4FF8-9A26-F39ED7E1D8A3}"/>
      </w:docPartPr>
      <w:docPartBody>
        <w:p w:rsidR="005B5554" w:rsidRDefault="008F771F" w:rsidP="008F771F">
          <w:pPr>
            <w:pStyle w:val="02B67B7295034C51A2DC11F64492E618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29E6CAF16A74E3FB410413FDF1F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A4FC2-113F-4F6C-8E58-AC2F6D2C6C54}"/>
      </w:docPartPr>
      <w:docPartBody>
        <w:p w:rsidR="005B5554" w:rsidRDefault="008F771F" w:rsidP="008F771F">
          <w:pPr>
            <w:pStyle w:val="929E6CAF16A74E3FB410413FDF1F1CFD27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93AAB49B3C3C4B3EADC90B85EEDA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9642-22DC-41B3-8011-D70F65BB3486}"/>
      </w:docPartPr>
      <w:docPartBody>
        <w:p w:rsidR="005B5554" w:rsidRDefault="008F771F" w:rsidP="008F771F">
          <w:pPr>
            <w:pStyle w:val="93AAB49B3C3C4B3EADC90B85EEDA64DE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birthdate.</w:t>
          </w:r>
        </w:p>
      </w:docPartBody>
    </w:docPart>
    <w:docPart>
      <w:docPartPr>
        <w:name w:val="C8087F19820344919F7872ED8DE2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9710-0F41-43CA-BD09-66CE94556890}"/>
      </w:docPartPr>
      <w:docPartBody>
        <w:p w:rsidR="005B5554" w:rsidRDefault="008F771F" w:rsidP="008F771F">
          <w:pPr>
            <w:pStyle w:val="C8087F19820344919F7872ED8DE24E3D26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Choose sex.</w:t>
          </w:r>
        </w:p>
      </w:docPartBody>
    </w:docPart>
    <w:docPart>
      <w:docPartPr>
        <w:name w:val="610B75EA24284048BA0FE335088C3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3368-BD8F-4EE5-A34B-AC507DCDFF12}"/>
      </w:docPartPr>
      <w:docPartBody>
        <w:p w:rsidR="005B5554" w:rsidRDefault="008F771F" w:rsidP="008F771F">
          <w:pPr>
            <w:pStyle w:val="610B75EA24284048BA0FE335088C38A5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parent/guardian names.</w:t>
          </w:r>
        </w:p>
      </w:docPartBody>
    </w:docPart>
    <w:docPart>
      <w:docPartPr>
        <w:name w:val="2E2042488DE545A0895402E4BD80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73C9-E808-4D53-AD55-F32783CA780A}"/>
      </w:docPartPr>
      <w:docPartBody>
        <w:p w:rsidR="005B5554" w:rsidRDefault="008F771F" w:rsidP="008F771F">
          <w:pPr>
            <w:pStyle w:val="2E2042488DE545A0895402E4BD807BA825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street address.</w:t>
          </w:r>
        </w:p>
      </w:docPartBody>
    </w:docPart>
    <w:docPart>
      <w:docPartPr>
        <w:name w:val="1059AA9617CA42C6B9480008549F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CAD6-EA6A-43AA-87AF-72A1CA961EFF}"/>
      </w:docPartPr>
      <w:docPartBody>
        <w:p w:rsidR="005B5554" w:rsidRDefault="008F771F" w:rsidP="008F771F">
          <w:pPr>
            <w:pStyle w:val="1059AA9617CA42C6B9480008549F012D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city.</w:t>
          </w:r>
        </w:p>
      </w:docPartBody>
    </w:docPart>
    <w:docPart>
      <w:docPartPr>
        <w:name w:val="34246FABA5F4470DA95D29B7F346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44D89-9657-44F8-9AAA-7A7E47DC8777}"/>
      </w:docPartPr>
      <w:docPartBody>
        <w:p w:rsidR="005B5554" w:rsidRDefault="008F771F" w:rsidP="008F771F">
          <w:pPr>
            <w:pStyle w:val="34246FABA5F4470DA95D29B7F346FA66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state.</w:t>
          </w:r>
        </w:p>
      </w:docPartBody>
    </w:docPart>
    <w:docPart>
      <w:docPartPr>
        <w:name w:val="982193D0235C479D9BD60722F60D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EE92-18C2-4356-B8F2-6795151C3BBF}"/>
      </w:docPartPr>
      <w:docPartBody>
        <w:p w:rsidR="005B5554" w:rsidRDefault="008F771F" w:rsidP="008F771F">
          <w:pPr>
            <w:pStyle w:val="982193D0235C479D9BD60722F60D83A8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ZIP code.</w:t>
          </w:r>
        </w:p>
      </w:docPartBody>
    </w:docPart>
    <w:docPart>
      <w:docPartPr>
        <w:name w:val="56F6BF56C65A4DBC8513B2ACE12D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1AB81-7C4F-4310-BEC9-E3D40B4E3BB5}"/>
      </w:docPartPr>
      <w:docPartBody>
        <w:p w:rsidR="005B5554" w:rsidRDefault="008F771F" w:rsidP="008F771F">
          <w:pPr>
            <w:pStyle w:val="56F6BF56C65A4DBC8513B2ACE12D03FA24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 xml:space="preserve">Click here to enter 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the 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school</w:t>
          </w:r>
          <w:r>
            <w:rPr>
              <w:rStyle w:val="PlaceholderText"/>
              <w:rFonts w:cs="Arial"/>
              <w:color w:val="A5A5A5" w:themeColor="accent3"/>
              <w:szCs w:val="20"/>
            </w:rPr>
            <w:t xml:space="preserve"> you are attending after graduation</w:t>
          </w: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.</w:t>
          </w:r>
        </w:p>
      </w:docPartBody>
    </w:docPart>
    <w:docPart>
      <w:docPartPr>
        <w:name w:val="E86A3FA518BE4BC78D03ACF211CF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2D33-B137-439C-BBA0-2C9445C5341F}"/>
      </w:docPartPr>
      <w:docPartBody>
        <w:p w:rsidR="005B5554" w:rsidRDefault="008F771F" w:rsidP="008F771F">
          <w:pPr>
            <w:pStyle w:val="E86A3FA518BE4BC78D03ACF211CF8E5320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BBB570F0A4884F58BAAAE6E3D718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7C8-488A-4DAF-A3FB-33D2801DF246}"/>
      </w:docPartPr>
      <w:docPartBody>
        <w:p w:rsidR="005B5554" w:rsidRDefault="008F771F" w:rsidP="008F771F">
          <w:pPr>
            <w:pStyle w:val="BBB570F0A4884F58BAAAE6E3D718AF7E21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D12E6A600684F09BE0EA3179132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88449-FA25-4EFD-A812-CC7C8A546AD9}"/>
      </w:docPartPr>
      <w:docPartBody>
        <w:p w:rsidR="005B5554" w:rsidRDefault="008F771F" w:rsidP="008F771F">
          <w:pPr>
            <w:pStyle w:val="8D12E6A600684F09BE0EA3179132821B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06598F9E996417C8E33F84A4699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15F2C-D7A4-4033-A713-73B0EEDB9BCB}"/>
      </w:docPartPr>
      <w:docPartBody>
        <w:p w:rsidR="005B5554" w:rsidRDefault="008F771F" w:rsidP="008F771F">
          <w:pPr>
            <w:pStyle w:val="706598F9E996417C8E33F84A46998D3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CCDD56A108F44ABBFADB73984BB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8D18-929B-4558-A700-319B4616D24D}"/>
      </w:docPartPr>
      <w:docPartBody>
        <w:p w:rsidR="005B5554" w:rsidRDefault="008F771F" w:rsidP="008F771F">
          <w:pPr>
            <w:pStyle w:val="7CCDD56A108F44ABBFADB73984BB3C9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9E59FC47CDB4496EB9CF6FB54D2B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000D2-81BB-4133-A81C-8AC599376A06}"/>
      </w:docPartPr>
      <w:docPartBody>
        <w:p w:rsidR="005B5554" w:rsidRDefault="008F771F" w:rsidP="008F771F">
          <w:pPr>
            <w:pStyle w:val="9E59FC47CDB4496EB9CF6FB54D2B2F26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8349AE5434504EE598D0C692C7D86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48A8-9F2F-47C4-A308-25F7B94C0C78}"/>
      </w:docPartPr>
      <w:docPartBody>
        <w:p w:rsidR="005B5554" w:rsidRDefault="008F771F" w:rsidP="008F771F">
          <w:pPr>
            <w:pStyle w:val="8349AE5434504EE598D0C692C7D86AFF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C0177FFF9F5F4925AAFD8E7ABEB4F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4503-047B-4CB4-AA23-AD779F0C749A}"/>
      </w:docPartPr>
      <w:docPartBody>
        <w:p w:rsidR="005B5554" w:rsidRDefault="008F771F" w:rsidP="008F771F">
          <w:pPr>
            <w:pStyle w:val="C0177FFF9F5F4925AAFD8E7ABEB4FF75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7BA97FBDEDA3406582087F7837A3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9372B-92F2-4E2D-8CF7-2B3AA2430E3C}"/>
      </w:docPartPr>
      <w:docPartBody>
        <w:p w:rsidR="005B5554" w:rsidRDefault="008F771F" w:rsidP="008F771F">
          <w:pPr>
            <w:pStyle w:val="7BA97FBDEDA3406582087F7837A3511222"/>
          </w:pPr>
          <w:r w:rsidRPr="00590081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DA08D2EE20EF45238BB859BC8125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0DA3-5843-4A32-9498-CCCBA3B2FFAE}"/>
      </w:docPartPr>
      <w:docPartBody>
        <w:p w:rsidR="005B5554" w:rsidRDefault="008F771F" w:rsidP="008F771F">
          <w:pPr>
            <w:pStyle w:val="DA08D2EE20EF45238BB859BC81256C4522"/>
          </w:pPr>
          <w:r w:rsidRPr="00D53B7E">
            <w:rPr>
              <w:rStyle w:val="PlaceholderText"/>
              <w:rFonts w:cs="Arial"/>
              <w:color w:val="A5A5A5" w:themeColor="accent3"/>
              <w:szCs w:val="20"/>
            </w:rPr>
            <w:t>Click here to enter text.</w:t>
          </w:r>
        </w:p>
      </w:docPartBody>
    </w:docPart>
    <w:docPart>
      <w:docPartPr>
        <w:name w:val="E2B419895D8F484E805742E8B840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842B-AAD3-4299-9389-146810F231D1}"/>
      </w:docPartPr>
      <w:docPartBody>
        <w:p w:rsidR="00CE25AB" w:rsidRDefault="008F771F" w:rsidP="008F771F">
          <w:pPr>
            <w:pStyle w:val="E2B419895D8F484E805742E8B840A0E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EA253493DE4A3480791A64F4A9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955F-373E-4A00-B914-32FA926905B0}"/>
      </w:docPartPr>
      <w:docPartBody>
        <w:p w:rsidR="00CE25AB" w:rsidRDefault="008F771F" w:rsidP="008F771F">
          <w:pPr>
            <w:pStyle w:val="F6EA253493DE4A3480791A64F4A98314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95F0851764895BC58F961FC6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FE94-3031-4684-800A-1B8649D44D0F}"/>
      </w:docPartPr>
      <w:docPartBody>
        <w:p w:rsidR="00CE25AB" w:rsidRDefault="008F771F" w:rsidP="008F771F">
          <w:pPr>
            <w:pStyle w:val="DF695F0851764895BC58F961FC647A18"/>
          </w:pPr>
          <w:r w:rsidRPr="001600B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B9"/>
    <w:rsid w:val="00062258"/>
    <w:rsid w:val="00111C60"/>
    <w:rsid w:val="00136C00"/>
    <w:rsid w:val="00170EE4"/>
    <w:rsid w:val="001C0240"/>
    <w:rsid w:val="001D2553"/>
    <w:rsid w:val="003D1EA8"/>
    <w:rsid w:val="005B5554"/>
    <w:rsid w:val="00701464"/>
    <w:rsid w:val="008701B0"/>
    <w:rsid w:val="008C72A1"/>
    <w:rsid w:val="008F771F"/>
    <w:rsid w:val="009634F7"/>
    <w:rsid w:val="00B12ADC"/>
    <w:rsid w:val="00B6190F"/>
    <w:rsid w:val="00CD16C1"/>
    <w:rsid w:val="00CE25AB"/>
    <w:rsid w:val="00D57093"/>
    <w:rsid w:val="00EC32B9"/>
    <w:rsid w:val="00F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71F"/>
    <w:rPr>
      <w:color w:val="808080"/>
    </w:rPr>
  </w:style>
  <w:style w:type="paragraph" w:customStyle="1" w:styleId="1EF27AB2BC5C4E94BCE7918544725E2828">
    <w:name w:val="1EF27AB2BC5C4E94BCE7918544725E28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B5ADD290C39457A8744C2C792245DBA28">
    <w:name w:val="EB5ADD290C39457A8744C2C792245DBA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75CCA2A5AD6945D6827D035760B88A1328">
    <w:name w:val="75CCA2A5AD6945D6827D035760B88A132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02B67B7295034C51A2DC11F64492E61827">
    <w:name w:val="02B67B7295034C51A2DC11F64492E618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29E6CAF16A74E3FB410413FDF1F1CFD27">
    <w:name w:val="929E6CAF16A74E3FB410413FDF1F1CFD27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3AAB49B3C3C4B3EADC90B85EEDA64DE26">
    <w:name w:val="93AAB49B3C3C4B3EADC90B85EEDA64DE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C8087F19820344919F7872ED8DE24E3D26">
    <w:name w:val="C8087F19820344919F7872ED8DE24E3D26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610B75EA24284048BA0FE335088C38A525">
    <w:name w:val="610B75EA24284048BA0FE335088C38A5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2E2042488DE545A0895402E4BD807BA825">
    <w:name w:val="2E2042488DE545A0895402E4BD807BA825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1059AA9617CA42C6B9480008549F012D24">
    <w:name w:val="1059AA9617CA42C6B9480008549F012D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34246FABA5F4470DA95D29B7F346FA6624">
    <w:name w:val="34246FABA5F4470DA95D29B7F346FA66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982193D0235C479D9BD60722F60D83A824">
    <w:name w:val="982193D0235C479D9BD60722F60D83A8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56F6BF56C65A4DBC8513B2ACE12D03FA24">
    <w:name w:val="56F6BF56C65A4DBC8513B2ACE12D03FA2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86A3FA518BE4BC78D03ACF211CF8E5320">
    <w:name w:val="E86A3FA518BE4BC78D03ACF211CF8E5320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BBB570F0A4884F58BAAAE6E3D718AF7E21">
    <w:name w:val="BBB570F0A4884F58BAAAE6E3D718AF7E21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D12E6A600684F09BE0EA3179132821B22">
    <w:name w:val="8D12E6A600684F09BE0EA3179132821B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06598F9E996417C8E33F84A46998D3622">
    <w:name w:val="706598F9E996417C8E33F84A46998D3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CCDD56A108F44ABBFADB73984BB3C9522">
    <w:name w:val="7CCDD56A108F44ABBFADB73984BB3C9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9E59FC47CDB4496EB9CF6FB54D2B2F2622">
    <w:name w:val="9E59FC47CDB4496EB9CF6FB54D2B2F26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8349AE5434504EE598D0C692C7D86AFF22">
    <w:name w:val="8349AE5434504EE598D0C692C7D86AFF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C0177FFF9F5F4925AAFD8E7ABEB4FF7522">
    <w:name w:val="C0177FFF9F5F4925AAFD8E7ABEB4FF75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7BA97FBDEDA3406582087F7837A3511222">
    <w:name w:val="7BA97FBDEDA3406582087F7837A3511222"/>
    <w:rsid w:val="008F771F"/>
    <w:pPr>
      <w:spacing w:after="0" w:line="264" w:lineRule="auto"/>
      <w:ind w:left="720"/>
      <w:contextualSpacing/>
    </w:pPr>
    <w:rPr>
      <w:rFonts w:ascii="Arial" w:eastAsia="Calibri" w:hAnsi="Arial" w:cs="Times New Roman"/>
      <w:sz w:val="20"/>
    </w:rPr>
  </w:style>
  <w:style w:type="paragraph" w:customStyle="1" w:styleId="DA08D2EE20EF45238BB859BC81256C4522">
    <w:name w:val="DA08D2EE20EF45238BB859BC81256C4522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E2B419895D8F484E805742E8B840A0E8">
    <w:name w:val="E2B419895D8F484E805742E8B840A0E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F6EA253493DE4A3480791A64F4A98314">
    <w:name w:val="F6EA253493DE4A3480791A64F4A98314"/>
    <w:rsid w:val="008F771F"/>
    <w:pPr>
      <w:spacing w:after="0" w:line="264" w:lineRule="auto"/>
    </w:pPr>
    <w:rPr>
      <w:rFonts w:ascii="Arial" w:eastAsia="Calibri" w:hAnsi="Arial" w:cs="Times New Roman"/>
      <w:sz w:val="20"/>
    </w:rPr>
  </w:style>
  <w:style w:type="paragraph" w:customStyle="1" w:styleId="DF695F0851764895BC58F961FC647A18">
    <w:name w:val="DF695F0851764895BC58F961FC647A18"/>
    <w:rsid w:val="008F771F"/>
    <w:pPr>
      <w:spacing w:after="0" w:line="264" w:lineRule="auto"/>
    </w:pPr>
    <w:rPr>
      <w:rFonts w:ascii="Arial" w:eastAsia="Calibri" w:hAnsi="Arial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hacton United">
      <a:dk1>
        <a:sysClr val="windowText" lastClr="000000"/>
      </a:dk1>
      <a:lt1>
        <a:sysClr val="window" lastClr="FFFFFF"/>
      </a:lt1>
      <a:dk2>
        <a:srgbClr val="00355F"/>
      </a:dk2>
      <a:lt2>
        <a:srgbClr val="E7E6E6"/>
      </a:lt2>
      <a:accent1>
        <a:srgbClr val="4472C4"/>
      </a:accent1>
      <a:accent2>
        <a:srgbClr val="EBD623"/>
      </a:accent2>
      <a:accent3>
        <a:srgbClr val="A5A5A5"/>
      </a:accent3>
      <a:accent4>
        <a:srgbClr val="ED7D31"/>
      </a:accent4>
      <a:accent5>
        <a:srgbClr val="00206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8727-A9A4-4CF4-BDDA-15E2BAC6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 Word Template.dotx</Template>
  <TotalTime>28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United Soccer Club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Ralph Navarrete</cp:lastModifiedBy>
  <cp:revision>21</cp:revision>
  <cp:lastPrinted>2014-12-10T14:19:00Z</cp:lastPrinted>
  <dcterms:created xsi:type="dcterms:W3CDTF">2017-05-23T19:21:00Z</dcterms:created>
  <dcterms:modified xsi:type="dcterms:W3CDTF">2022-04-22T00:59:00Z</dcterms:modified>
</cp:coreProperties>
</file>